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A31" w:rsidRPr="00CC1EF3" w:rsidRDefault="00E35201" w:rsidP="007E1A31">
      <w:pPr>
        <w:jc w:val="center"/>
        <w:rPr>
          <w:rFonts w:cs="Arial"/>
          <w:b/>
        </w:rPr>
      </w:pPr>
      <w:r w:rsidRPr="00CC1EF3">
        <w:rPr>
          <w:rFonts w:cs="Arial"/>
          <w:b/>
        </w:rPr>
        <w:t xml:space="preserve">MFF KARLOVY VARY </w:t>
      </w:r>
      <w:r>
        <w:rPr>
          <w:rFonts w:cs="Arial"/>
          <w:b/>
        </w:rPr>
        <w:t xml:space="preserve">ZAHÁJÍ SVĚTOVÁ PREMIÉRA FILMU </w:t>
      </w:r>
      <w:r w:rsidR="005B1F6E">
        <w:rPr>
          <w:rFonts w:cs="Arial"/>
          <w:b/>
        </w:rPr>
        <w:t>ANTHROPOID</w:t>
      </w:r>
    </w:p>
    <w:p w:rsidR="00E35201" w:rsidRDefault="00E35201" w:rsidP="007E1A31">
      <w:pPr>
        <w:jc w:val="both"/>
        <w:rPr>
          <w:rFonts w:cs="Arial"/>
          <w:b/>
          <w:sz w:val="22"/>
        </w:rPr>
      </w:pPr>
      <w:r w:rsidRPr="00317D70">
        <w:rPr>
          <w:rFonts w:cs="Arial"/>
          <w:b/>
          <w:sz w:val="22"/>
        </w:rPr>
        <w:t xml:space="preserve">V rámci slavnostního zahájení 51. ročníku MFF Karlovy Vary bude uvedena světová premiéra nového koprodukčního snímku </w:t>
      </w:r>
      <w:proofErr w:type="spellStart"/>
      <w:r w:rsidRPr="00317D70">
        <w:rPr>
          <w:rFonts w:cs="Arial"/>
          <w:b/>
          <w:sz w:val="22"/>
        </w:rPr>
        <w:t>Anthropoid</w:t>
      </w:r>
      <w:proofErr w:type="spellEnd"/>
      <w:r w:rsidRPr="00317D70">
        <w:rPr>
          <w:rFonts w:cs="Arial"/>
          <w:b/>
          <w:sz w:val="22"/>
        </w:rPr>
        <w:t xml:space="preserve"> režiséra Seana </w:t>
      </w:r>
      <w:proofErr w:type="spellStart"/>
      <w:r w:rsidRPr="00317D70">
        <w:rPr>
          <w:rFonts w:cs="Arial"/>
          <w:b/>
          <w:sz w:val="22"/>
        </w:rPr>
        <w:t>Ellise</w:t>
      </w:r>
      <w:proofErr w:type="spellEnd"/>
      <w:r w:rsidRPr="00317D70">
        <w:rPr>
          <w:rFonts w:cs="Arial"/>
          <w:b/>
          <w:sz w:val="22"/>
        </w:rPr>
        <w:t xml:space="preserve">. </w:t>
      </w:r>
    </w:p>
    <w:p w:rsidR="004C7E1D" w:rsidRPr="00317D70" w:rsidRDefault="004C7E1D" w:rsidP="007E1A31">
      <w:pPr>
        <w:jc w:val="both"/>
        <w:rPr>
          <w:rFonts w:cs="Arial"/>
          <w:b/>
          <w:sz w:val="22"/>
        </w:rPr>
      </w:pPr>
      <w:r>
        <w:rPr>
          <w:rFonts w:cs="Arial"/>
          <w:b/>
          <w:sz w:val="22"/>
        </w:rPr>
        <w:t xml:space="preserve">Na slavnostní světové premiéře přislíbili účast kromě režiséra Seana </w:t>
      </w:r>
      <w:proofErr w:type="spellStart"/>
      <w:r>
        <w:rPr>
          <w:rFonts w:cs="Arial"/>
          <w:b/>
          <w:sz w:val="22"/>
        </w:rPr>
        <w:t>Ellise</w:t>
      </w:r>
      <w:proofErr w:type="spellEnd"/>
      <w:r>
        <w:rPr>
          <w:rFonts w:cs="Arial"/>
          <w:b/>
          <w:sz w:val="22"/>
        </w:rPr>
        <w:t xml:space="preserve"> herci </w:t>
      </w:r>
      <w:proofErr w:type="spellStart"/>
      <w:r>
        <w:rPr>
          <w:rFonts w:cs="Arial"/>
          <w:b/>
          <w:sz w:val="22"/>
        </w:rPr>
        <w:t>Jamie</w:t>
      </w:r>
      <w:proofErr w:type="spellEnd"/>
      <w:r>
        <w:rPr>
          <w:rFonts w:cs="Arial"/>
          <w:b/>
          <w:sz w:val="22"/>
        </w:rPr>
        <w:t xml:space="preserve"> </w:t>
      </w:r>
      <w:proofErr w:type="spellStart"/>
      <w:r>
        <w:rPr>
          <w:rFonts w:cs="Arial"/>
          <w:b/>
          <w:sz w:val="22"/>
        </w:rPr>
        <w:t>Dornan</w:t>
      </w:r>
      <w:proofErr w:type="spellEnd"/>
      <w:r>
        <w:rPr>
          <w:rFonts w:cs="Arial"/>
          <w:b/>
          <w:sz w:val="22"/>
        </w:rPr>
        <w:t>, Charlot</w:t>
      </w:r>
      <w:r w:rsidR="00D439CC">
        <w:rPr>
          <w:rFonts w:cs="Arial"/>
          <w:b/>
          <w:sz w:val="22"/>
        </w:rPr>
        <w:t xml:space="preserve">te </w:t>
      </w:r>
      <w:proofErr w:type="spellStart"/>
      <w:r w:rsidR="00D439CC">
        <w:rPr>
          <w:rFonts w:cs="Arial"/>
          <w:b/>
          <w:sz w:val="22"/>
        </w:rPr>
        <w:t>Le</w:t>
      </w:r>
      <w:proofErr w:type="spellEnd"/>
      <w:r w:rsidR="00D439CC">
        <w:rPr>
          <w:rFonts w:cs="Arial"/>
          <w:b/>
          <w:sz w:val="22"/>
        </w:rPr>
        <w:t xml:space="preserve"> Bon, Aňa Geislerová a </w:t>
      </w:r>
      <w:proofErr w:type="spellStart"/>
      <w:r w:rsidR="00D439CC">
        <w:rPr>
          <w:rFonts w:cs="Arial"/>
          <w:b/>
          <w:sz w:val="22"/>
        </w:rPr>
        <w:t>Tob</w:t>
      </w:r>
      <w:r>
        <w:rPr>
          <w:rFonts w:cs="Arial"/>
          <w:b/>
          <w:sz w:val="22"/>
        </w:rPr>
        <w:t>y</w:t>
      </w:r>
      <w:proofErr w:type="spellEnd"/>
      <w:r>
        <w:rPr>
          <w:rFonts w:cs="Arial"/>
          <w:b/>
          <w:sz w:val="22"/>
        </w:rPr>
        <w:t xml:space="preserve"> Jones.</w:t>
      </w:r>
    </w:p>
    <w:p w:rsidR="004C7E1D" w:rsidRDefault="00E35201" w:rsidP="007E1A31">
      <w:pPr>
        <w:jc w:val="both"/>
        <w:rPr>
          <w:rFonts w:cs="Arial"/>
          <w:sz w:val="22"/>
        </w:rPr>
      </w:pPr>
      <w:r w:rsidRPr="00317D70">
        <w:rPr>
          <w:rFonts w:cs="Arial"/>
          <w:i/>
          <w:sz w:val="22"/>
        </w:rPr>
        <w:t>„Vzhledem k tomu, že snímek umělecky zpracovává jednu ze zásadních událostí československé historie, atentát na říšského protektor</w:t>
      </w:r>
      <w:r w:rsidR="005C0E52">
        <w:rPr>
          <w:rFonts w:cs="Arial"/>
          <w:i/>
          <w:sz w:val="22"/>
        </w:rPr>
        <w:t>a</w:t>
      </w:r>
      <w:r w:rsidRPr="00317D70">
        <w:rPr>
          <w:rFonts w:cs="Arial"/>
          <w:i/>
          <w:sz w:val="22"/>
        </w:rPr>
        <w:t xml:space="preserve"> Heydricha, rozhodli jsme se spolu s producenty filmu, oznámit</w:t>
      </w:r>
      <w:r w:rsidR="00317D70" w:rsidRPr="00317D70">
        <w:rPr>
          <w:rFonts w:cs="Arial"/>
          <w:i/>
          <w:sz w:val="22"/>
        </w:rPr>
        <w:t xml:space="preserve"> premiéru </w:t>
      </w:r>
      <w:proofErr w:type="spellStart"/>
      <w:r w:rsidR="00317D70" w:rsidRPr="00317D70">
        <w:rPr>
          <w:rFonts w:cs="Arial"/>
          <w:i/>
          <w:sz w:val="22"/>
        </w:rPr>
        <w:t>Anthropoidu</w:t>
      </w:r>
      <w:proofErr w:type="spellEnd"/>
      <w:r w:rsidR="00317D70" w:rsidRPr="00317D70">
        <w:rPr>
          <w:rFonts w:cs="Arial"/>
          <w:i/>
          <w:sz w:val="22"/>
        </w:rPr>
        <w:t xml:space="preserve"> v Karlových Varech symbolicky</w:t>
      </w:r>
      <w:r w:rsidRPr="00317D70">
        <w:rPr>
          <w:rFonts w:cs="Arial"/>
          <w:i/>
          <w:sz w:val="22"/>
        </w:rPr>
        <w:t xml:space="preserve"> právě </w:t>
      </w:r>
      <w:r w:rsidR="003E4121">
        <w:rPr>
          <w:rFonts w:cs="Arial"/>
          <w:i/>
          <w:sz w:val="22"/>
        </w:rPr>
        <w:t xml:space="preserve">v době, kdy si připomínáme </w:t>
      </w:r>
      <w:r w:rsidR="00317D70" w:rsidRPr="00317D70">
        <w:rPr>
          <w:rFonts w:cs="Arial"/>
          <w:i/>
          <w:sz w:val="22"/>
        </w:rPr>
        <w:t>výročí této události,</w:t>
      </w:r>
      <w:bookmarkStart w:id="0" w:name="_GoBack"/>
      <w:bookmarkEnd w:id="0"/>
      <w:r w:rsidR="00317D70" w:rsidRPr="00317D70">
        <w:rPr>
          <w:rFonts w:cs="Arial"/>
          <w:i/>
          <w:sz w:val="22"/>
        </w:rPr>
        <w:t>“</w:t>
      </w:r>
      <w:r w:rsidR="00D70DE2">
        <w:rPr>
          <w:rFonts w:cs="Arial"/>
          <w:sz w:val="22"/>
        </w:rPr>
        <w:t xml:space="preserve"> </w:t>
      </w:r>
      <w:r w:rsidR="00317D70" w:rsidRPr="00317D70">
        <w:rPr>
          <w:rFonts w:cs="Arial"/>
          <w:sz w:val="22"/>
        </w:rPr>
        <w:t xml:space="preserve">říká prezident MFF Karlovy Vary </w:t>
      </w:r>
      <w:r w:rsidR="00317D70" w:rsidRPr="00317D70">
        <w:rPr>
          <w:rFonts w:cs="Arial"/>
          <w:b/>
          <w:sz w:val="22"/>
        </w:rPr>
        <w:t>Jiří Bartoška</w:t>
      </w:r>
      <w:r w:rsidR="00317D70">
        <w:rPr>
          <w:rFonts w:cs="Arial"/>
          <w:sz w:val="22"/>
        </w:rPr>
        <w:t xml:space="preserve">. </w:t>
      </w:r>
    </w:p>
    <w:p w:rsidR="004C7E1D" w:rsidRPr="004C7E1D" w:rsidRDefault="004C7E1D" w:rsidP="007E1A31">
      <w:pPr>
        <w:jc w:val="both"/>
        <w:rPr>
          <w:rFonts w:cs="Arial"/>
          <w:b/>
          <w:sz w:val="22"/>
        </w:rPr>
      </w:pPr>
      <w:r>
        <w:rPr>
          <w:rFonts w:cs="Arial"/>
          <w:sz w:val="22"/>
        </w:rPr>
        <w:t xml:space="preserve">Film </w:t>
      </w:r>
      <w:proofErr w:type="spellStart"/>
      <w:r>
        <w:rPr>
          <w:rFonts w:cs="Arial"/>
          <w:sz w:val="22"/>
        </w:rPr>
        <w:t>Anthropoid</w:t>
      </w:r>
      <w:proofErr w:type="spellEnd"/>
      <w:r>
        <w:rPr>
          <w:rFonts w:cs="Arial"/>
          <w:sz w:val="22"/>
        </w:rPr>
        <w:t xml:space="preserve"> se bude promítat nejen v rámci slavnostního zahájení ve Velkém sále hotelu </w:t>
      </w:r>
      <w:proofErr w:type="spellStart"/>
      <w:r>
        <w:rPr>
          <w:rFonts w:cs="Arial"/>
          <w:sz w:val="22"/>
        </w:rPr>
        <w:t>Thermal</w:t>
      </w:r>
      <w:proofErr w:type="spellEnd"/>
      <w:r>
        <w:rPr>
          <w:rFonts w:cs="Arial"/>
          <w:sz w:val="22"/>
        </w:rPr>
        <w:t xml:space="preserve">, ale </w:t>
      </w:r>
      <w:r w:rsidRPr="004C7E1D">
        <w:rPr>
          <w:rFonts w:cs="Arial"/>
          <w:b/>
          <w:sz w:val="22"/>
        </w:rPr>
        <w:t>rovněž ve dvou dalších souběžně uváděných představeních určených veřejnosti.</w:t>
      </w:r>
    </w:p>
    <w:p w:rsidR="007E1A31" w:rsidRPr="00317D70" w:rsidRDefault="007E1A31" w:rsidP="007E1A31">
      <w:pPr>
        <w:jc w:val="both"/>
        <w:rPr>
          <w:rFonts w:cs="Arial"/>
          <w:sz w:val="22"/>
        </w:rPr>
      </w:pPr>
      <w:r w:rsidRPr="00317D70">
        <w:rPr>
          <w:rFonts w:cs="Arial"/>
          <w:sz w:val="22"/>
        </w:rPr>
        <w:t xml:space="preserve">Nový koprodukční snímek </w:t>
      </w:r>
      <w:proofErr w:type="spellStart"/>
      <w:r w:rsidRPr="00317D70">
        <w:rPr>
          <w:rFonts w:cs="Arial"/>
          <w:b/>
          <w:sz w:val="22"/>
        </w:rPr>
        <w:t>Anthropoid</w:t>
      </w:r>
      <w:proofErr w:type="spellEnd"/>
      <w:r w:rsidRPr="00317D70">
        <w:rPr>
          <w:rFonts w:cs="Arial"/>
          <w:sz w:val="22"/>
        </w:rPr>
        <w:t xml:space="preserve">, </w:t>
      </w:r>
      <w:r w:rsidR="00317D70" w:rsidRPr="00317D70">
        <w:rPr>
          <w:rFonts w:cs="Arial"/>
          <w:sz w:val="22"/>
        </w:rPr>
        <w:t>se natáčel od července do září 2015</w:t>
      </w:r>
      <w:r w:rsidRPr="00317D70">
        <w:rPr>
          <w:rFonts w:cs="Arial"/>
          <w:sz w:val="22"/>
        </w:rPr>
        <w:t xml:space="preserve"> </w:t>
      </w:r>
      <w:r w:rsidR="004C7E1D">
        <w:rPr>
          <w:rFonts w:cs="Arial"/>
          <w:sz w:val="22"/>
        </w:rPr>
        <w:t>v Č</w:t>
      </w:r>
      <w:r w:rsidR="00317D70" w:rsidRPr="00317D70">
        <w:rPr>
          <w:rFonts w:cs="Arial"/>
          <w:sz w:val="22"/>
        </w:rPr>
        <w:t>eské republice. Tento velký mezinárodní projekt byl slavnostně představen právě na loňském roční</w:t>
      </w:r>
      <w:r w:rsidR="00D70DE2">
        <w:rPr>
          <w:rFonts w:cs="Arial"/>
          <w:sz w:val="22"/>
        </w:rPr>
        <w:t>ku karlovarského festivalu</w:t>
      </w:r>
      <w:r w:rsidR="004C7E1D">
        <w:rPr>
          <w:rFonts w:cs="Arial"/>
          <w:sz w:val="22"/>
        </w:rPr>
        <w:t>.</w:t>
      </w:r>
    </w:p>
    <w:p w:rsidR="005B1F6E" w:rsidRPr="005B1F6E" w:rsidRDefault="007E1A31" w:rsidP="005B1F6E">
      <w:pPr>
        <w:jc w:val="both"/>
        <w:rPr>
          <w:rFonts w:cs="Arial"/>
          <w:sz w:val="22"/>
        </w:rPr>
      </w:pPr>
      <w:r w:rsidRPr="00501E0A">
        <w:rPr>
          <w:rFonts w:cs="Arial"/>
          <w:sz w:val="22"/>
        </w:rPr>
        <w:t xml:space="preserve">Režisér Sean </w:t>
      </w:r>
      <w:proofErr w:type="spellStart"/>
      <w:r w:rsidRPr="00501E0A">
        <w:rPr>
          <w:rFonts w:cs="Arial"/>
          <w:sz w:val="22"/>
        </w:rPr>
        <w:t>Ellis</w:t>
      </w:r>
      <w:proofErr w:type="spellEnd"/>
      <w:r w:rsidRPr="00501E0A">
        <w:rPr>
          <w:rFonts w:cs="Arial"/>
          <w:sz w:val="22"/>
        </w:rPr>
        <w:t xml:space="preserve"> obsadil </w:t>
      </w:r>
      <w:r w:rsidR="00394BE3">
        <w:rPr>
          <w:rFonts w:cs="Arial"/>
          <w:sz w:val="22"/>
        </w:rPr>
        <w:t xml:space="preserve">do </w:t>
      </w:r>
      <w:r w:rsidRPr="00501E0A">
        <w:rPr>
          <w:rFonts w:cs="Arial"/>
          <w:sz w:val="22"/>
        </w:rPr>
        <w:t>hlavních rolí parašutistů Kubiše a Gabčíka herce</w:t>
      </w:r>
      <w:r w:rsidRPr="00317D70">
        <w:rPr>
          <w:rFonts w:cs="Arial"/>
          <w:b/>
          <w:sz w:val="22"/>
        </w:rPr>
        <w:t xml:space="preserve"> </w:t>
      </w:r>
      <w:proofErr w:type="spellStart"/>
      <w:r w:rsidRPr="00317D70">
        <w:rPr>
          <w:rFonts w:cs="Arial"/>
          <w:b/>
          <w:sz w:val="22"/>
        </w:rPr>
        <w:t>Jamieho</w:t>
      </w:r>
      <w:proofErr w:type="spellEnd"/>
      <w:r w:rsidRPr="00317D70">
        <w:rPr>
          <w:rFonts w:cs="Arial"/>
          <w:b/>
          <w:sz w:val="22"/>
        </w:rPr>
        <w:t xml:space="preserve"> </w:t>
      </w:r>
      <w:proofErr w:type="spellStart"/>
      <w:r w:rsidRPr="00317D70">
        <w:rPr>
          <w:rFonts w:cs="Arial"/>
          <w:b/>
          <w:sz w:val="22"/>
        </w:rPr>
        <w:t>Dornana</w:t>
      </w:r>
      <w:proofErr w:type="spellEnd"/>
      <w:r w:rsidRPr="00317D70">
        <w:rPr>
          <w:rFonts w:cs="Arial"/>
          <w:b/>
          <w:sz w:val="22"/>
        </w:rPr>
        <w:t xml:space="preserve"> </w:t>
      </w:r>
      <w:r w:rsidRPr="004C7E1D">
        <w:rPr>
          <w:rFonts w:cs="Arial"/>
          <w:sz w:val="22"/>
        </w:rPr>
        <w:t>a</w:t>
      </w:r>
      <w:r w:rsidRPr="00317D70">
        <w:rPr>
          <w:rFonts w:cs="Arial"/>
          <w:b/>
          <w:sz w:val="22"/>
        </w:rPr>
        <w:t xml:space="preserve"> </w:t>
      </w:r>
      <w:proofErr w:type="spellStart"/>
      <w:r w:rsidRPr="00317D70">
        <w:rPr>
          <w:rFonts w:cs="Arial"/>
          <w:b/>
          <w:sz w:val="22"/>
        </w:rPr>
        <w:t>Cil</w:t>
      </w:r>
      <w:r w:rsidR="009707C9">
        <w:rPr>
          <w:rFonts w:cs="Arial"/>
          <w:b/>
          <w:sz w:val="22"/>
        </w:rPr>
        <w:t>l</w:t>
      </w:r>
      <w:r w:rsidRPr="00317D70">
        <w:rPr>
          <w:rFonts w:cs="Arial"/>
          <w:b/>
          <w:sz w:val="22"/>
        </w:rPr>
        <w:t>iana</w:t>
      </w:r>
      <w:proofErr w:type="spellEnd"/>
      <w:r w:rsidRPr="00317D70">
        <w:rPr>
          <w:rFonts w:cs="Arial"/>
          <w:b/>
          <w:sz w:val="22"/>
        </w:rPr>
        <w:t xml:space="preserve"> Murphyho. </w:t>
      </w:r>
      <w:r w:rsidRPr="00501E0A">
        <w:rPr>
          <w:rFonts w:cs="Arial"/>
          <w:sz w:val="22"/>
        </w:rPr>
        <w:t xml:space="preserve">Jednu z hlavních ženských rolí, Gabčíkovu partnerku hraje </w:t>
      </w:r>
      <w:r w:rsidR="009258C9" w:rsidRPr="00501E0A">
        <w:rPr>
          <w:rFonts w:cs="Arial"/>
          <w:sz w:val="22"/>
        </w:rPr>
        <w:t xml:space="preserve">česká </w:t>
      </w:r>
      <w:r w:rsidRPr="00501E0A">
        <w:rPr>
          <w:rFonts w:cs="Arial"/>
          <w:sz w:val="22"/>
        </w:rPr>
        <w:t xml:space="preserve">herečka </w:t>
      </w:r>
      <w:r w:rsidRPr="00317D70">
        <w:rPr>
          <w:rFonts w:cs="Arial"/>
          <w:b/>
          <w:sz w:val="22"/>
        </w:rPr>
        <w:t xml:space="preserve">Aňa Geislerová. </w:t>
      </w:r>
      <w:r w:rsidRPr="00501E0A">
        <w:rPr>
          <w:rFonts w:cs="Arial"/>
          <w:sz w:val="22"/>
        </w:rPr>
        <w:t xml:space="preserve">Partnerkou </w:t>
      </w:r>
      <w:r w:rsidR="009258C9" w:rsidRPr="00501E0A">
        <w:rPr>
          <w:rFonts w:cs="Arial"/>
          <w:sz w:val="22"/>
        </w:rPr>
        <w:t xml:space="preserve">postavy Kubiše </w:t>
      </w:r>
      <w:proofErr w:type="spellStart"/>
      <w:r w:rsidRPr="00501E0A">
        <w:rPr>
          <w:rFonts w:cs="Arial"/>
          <w:sz w:val="22"/>
        </w:rPr>
        <w:t>Jamieho</w:t>
      </w:r>
      <w:proofErr w:type="spellEnd"/>
      <w:r w:rsidRPr="00501E0A">
        <w:rPr>
          <w:rFonts w:cs="Arial"/>
          <w:sz w:val="22"/>
        </w:rPr>
        <w:t xml:space="preserve"> </w:t>
      </w:r>
      <w:proofErr w:type="spellStart"/>
      <w:r w:rsidRPr="00501E0A">
        <w:rPr>
          <w:rFonts w:cs="Arial"/>
          <w:sz w:val="22"/>
        </w:rPr>
        <w:t>Dormana</w:t>
      </w:r>
      <w:proofErr w:type="spellEnd"/>
      <w:r w:rsidRPr="00501E0A">
        <w:rPr>
          <w:rFonts w:cs="Arial"/>
          <w:sz w:val="22"/>
        </w:rPr>
        <w:t xml:space="preserve"> </w:t>
      </w:r>
      <w:r w:rsidR="009258C9" w:rsidRPr="00501E0A">
        <w:rPr>
          <w:rFonts w:cs="Arial"/>
          <w:sz w:val="22"/>
        </w:rPr>
        <w:t>je</w:t>
      </w:r>
      <w:r w:rsidR="00D70DE2">
        <w:rPr>
          <w:rFonts w:cs="Arial"/>
          <w:b/>
          <w:sz w:val="22"/>
        </w:rPr>
        <w:t xml:space="preserve"> Charlot</w:t>
      </w:r>
      <w:r w:rsidR="002934E6">
        <w:rPr>
          <w:rFonts w:cs="Arial"/>
          <w:b/>
          <w:sz w:val="22"/>
        </w:rPr>
        <w:t>t</w:t>
      </w:r>
      <w:r w:rsidRPr="00317D70">
        <w:rPr>
          <w:rFonts w:cs="Arial"/>
          <w:b/>
          <w:sz w:val="22"/>
        </w:rPr>
        <w:t xml:space="preserve">e </w:t>
      </w:r>
      <w:proofErr w:type="spellStart"/>
      <w:r w:rsidRPr="00317D70">
        <w:rPr>
          <w:rFonts w:cs="Arial"/>
          <w:b/>
          <w:sz w:val="22"/>
        </w:rPr>
        <w:t>Le</w:t>
      </w:r>
      <w:proofErr w:type="spellEnd"/>
      <w:r w:rsidRPr="00317D70">
        <w:rPr>
          <w:rFonts w:cs="Arial"/>
          <w:b/>
          <w:sz w:val="22"/>
        </w:rPr>
        <w:t xml:space="preserve"> Bon, </w:t>
      </w:r>
      <w:r w:rsidRPr="00501E0A">
        <w:rPr>
          <w:rFonts w:cs="Arial"/>
          <w:sz w:val="22"/>
        </w:rPr>
        <w:t>známá z film</w:t>
      </w:r>
      <w:r w:rsidR="00334C40">
        <w:rPr>
          <w:rFonts w:cs="Arial"/>
          <w:sz w:val="22"/>
        </w:rPr>
        <w:t>ů</w:t>
      </w:r>
      <w:r w:rsidRPr="00501E0A">
        <w:rPr>
          <w:rFonts w:cs="Arial"/>
          <w:sz w:val="22"/>
        </w:rPr>
        <w:t xml:space="preserve"> </w:t>
      </w:r>
      <w:r w:rsidRPr="00D70DE2">
        <w:rPr>
          <w:rFonts w:cs="Arial"/>
          <w:i/>
          <w:sz w:val="22"/>
        </w:rPr>
        <w:t>Láska na kari (</w:t>
      </w:r>
      <w:proofErr w:type="spellStart"/>
      <w:r w:rsidRPr="00D70DE2">
        <w:rPr>
          <w:rFonts w:cs="Arial"/>
          <w:i/>
          <w:sz w:val="22"/>
        </w:rPr>
        <w:t>The</w:t>
      </w:r>
      <w:proofErr w:type="spellEnd"/>
      <w:r w:rsidRPr="00D70DE2">
        <w:rPr>
          <w:rFonts w:cs="Arial"/>
          <w:i/>
          <w:sz w:val="22"/>
        </w:rPr>
        <w:t xml:space="preserve"> </w:t>
      </w:r>
      <w:proofErr w:type="spellStart"/>
      <w:r w:rsidRPr="00D70DE2">
        <w:rPr>
          <w:rFonts w:cs="Arial"/>
          <w:i/>
          <w:sz w:val="22"/>
        </w:rPr>
        <w:t>Hundred-Foot</w:t>
      </w:r>
      <w:proofErr w:type="spellEnd"/>
      <w:r w:rsidRPr="00D70DE2">
        <w:rPr>
          <w:rFonts w:cs="Arial"/>
          <w:i/>
          <w:sz w:val="22"/>
        </w:rPr>
        <w:t xml:space="preserve"> </w:t>
      </w:r>
      <w:proofErr w:type="spellStart"/>
      <w:r w:rsidRPr="00D70DE2">
        <w:rPr>
          <w:rFonts w:cs="Arial"/>
          <w:i/>
          <w:sz w:val="22"/>
        </w:rPr>
        <w:t>Journey</w:t>
      </w:r>
      <w:proofErr w:type="spellEnd"/>
      <w:r w:rsidRPr="00501E0A">
        <w:rPr>
          <w:rFonts w:cs="Arial"/>
          <w:sz w:val="22"/>
        </w:rPr>
        <w:t>,)</w:t>
      </w:r>
      <w:r w:rsidR="00334C40">
        <w:rPr>
          <w:rFonts w:cs="Arial"/>
          <w:sz w:val="22"/>
        </w:rPr>
        <w:t xml:space="preserve"> nebo </w:t>
      </w:r>
      <w:r w:rsidR="00334C40" w:rsidRPr="00334C40">
        <w:rPr>
          <w:rFonts w:cs="Arial"/>
          <w:i/>
          <w:sz w:val="22"/>
        </w:rPr>
        <w:t>Muž na laně (</w:t>
      </w:r>
      <w:proofErr w:type="spellStart"/>
      <w:r w:rsidR="00334C40" w:rsidRPr="00334C40">
        <w:rPr>
          <w:rFonts w:cs="Arial"/>
          <w:i/>
          <w:sz w:val="22"/>
        </w:rPr>
        <w:t>The</w:t>
      </w:r>
      <w:proofErr w:type="spellEnd"/>
      <w:r w:rsidR="00334C40" w:rsidRPr="00334C40">
        <w:rPr>
          <w:rFonts w:cs="Arial"/>
          <w:i/>
          <w:sz w:val="22"/>
        </w:rPr>
        <w:t xml:space="preserve"> </w:t>
      </w:r>
      <w:proofErr w:type="spellStart"/>
      <w:r w:rsidR="00334C40" w:rsidRPr="00334C40">
        <w:rPr>
          <w:rFonts w:cs="Arial"/>
          <w:i/>
          <w:sz w:val="22"/>
        </w:rPr>
        <w:t>Walk</w:t>
      </w:r>
      <w:proofErr w:type="spellEnd"/>
      <w:r w:rsidR="00334C40" w:rsidRPr="00334C40">
        <w:rPr>
          <w:rFonts w:cs="Arial"/>
          <w:i/>
          <w:sz w:val="22"/>
        </w:rPr>
        <w:t>)</w:t>
      </w:r>
      <w:r w:rsidRPr="00501E0A">
        <w:rPr>
          <w:rFonts w:cs="Arial"/>
          <w:sz w:val="22"/>
        </w:rPr>
        <w:t>.</w:t>
      </w:r>
      <w:r w:rsidR="00D70DE2">
        <w:rPr>
          <w:rFonts w:cs="Arial"/>
          <w:sz w:val="22"/>
        </w:rPr>
        <w:t xml:space="preserve"> </w:t>
      </w:r>
      <w:r w:rsidR="005B1F6E">
        <w:rPr>
          <w:rFonts w:cs="Arial"/>
          <w:sz w:val="22"/>
        </w:rPr>
        <w:t>V roli spolupracovníka výsadkářů Jana Zelenky-Hajského uvidíme</w:t>
      </w:r>
      <w:r w:rsidR="005B1F6E" w:rsidRPr="005B1F6E">
        <w:rPr>
          <w:rFonts w:cs="Arial"/>
          <w:b/>
          <w:sz w:val="22"/>
        </w:rPr>
        <w:t xml:space="preserve"> </w:t>
      </w:r>
      <w:r w:rsidR="005B1F6E" w:rsidRPr="005B1F6E">
        <w:rPr>
          <w:rFonts w:cs="Arial"/>
          <w:sz w:val="22"/>
        </w:rPr>
        <w:t>britského</w:t>
      </w:r>
      <w:r w:rsidR="005B1F6E">
        <w:rPr>
          <w:rFonts w:cs="Arial"/>
          <w:sz w:val="22"/>
        </w:rPr>
        <w:t xml:space="preserve"> her</w:t>
      </w:r>
      <w:r w:rsidR="005B1F6E" w:rsidRPr="005B1F6E">
        <w:rPr>
          <w:rFonts w:cs="Arial"/>
          <w:sz w:val="22"/>
        </w:rPr>
        <w:t>c</w:t>
      </w:r>
      <w:r w:rsidR="005B1F6E">
        <w:rPr>
          <w:rFonts w:cs="Arial"/>
          <w:sz w:val="22"/>
        </w:rPr>
        <w:t xml:space="preserve">e </w:t>
      </w:r>
      <w:proofErr w:type="spellStart"/>
      <w:r w:rsidR="00D439CC">
        <w:rPr>
          <w:rFonts w:cs="Arial"/>
          <w:b/>
          <w:sz w:val="22"/>
        </w:rPr>
        <w:t>Tob</w:t>
      </w:r>
      <w:r w:rsidR="005B1F6E" w:rsidRPr="005B1F6E">
        <w:rPr>
          <w:rFonts w:cs="Arial"/>
          <w:b/>
          <w:sz w:val="22"/>
        </w:rPr>
        <w:t>yho</w:t>
      </w:r>
      <w:proofErr w:type="spellEnd"/>
      <w:r w:rsidR="005B1F6E" w:rsidRPr="005B1F6E">
        <w:rPr>
          <w:rFonts w:cs="Arial"/>
          <w:b/>
          <w:sz w:val="22"/>
        </w:rPr>
        <w:t xml:space="preserve"> Jonese</w:t>
      </w:r>
      <w:r w:rsidR="005B1F6E">
        <w:rPr>
          <w:rFonts w:cs="Arial"/>
          <w:sz w:val="22"/>
        </w:rPr>
        <w:t>, známého např. z</w:t>
      </w:r>
      <w:r w:rsidR="008D3118">
        <w:rPr>
          <w:rFonts w:cs="Arial"/>
          <w:sz w:val="22"/>
        </w:rPr>
        <w:t xml:space="preserve"> dramatu  </w:t>
      </w:r>
      <w:r w:rsidR="008D3118" w:rsidRPr="008D3118">
        <w:rPr>
          <w:rFonts w:cs="Arial"/>
          <w:i/>
          <w:sz w:val="22"/>
        </w:rPr>
        <w:t>Pochybná sláva</w:t>
      </w:r>
      <w:r w:rsidR="008D3118">
        <w:rPr>
          <w:rFonts w:cs="Arial"/>
          <w:sz w:val="22"/>
        </w:rPr>
        <w:t xml:space="preserve"> </w:t>
      </w:r>
      <w:r w:rsidR="008D3118" w:rsidRPr="008D3118">
        <w:rPr>
          <w:rFonts w:cs="Arial"/>
          <w:i/>
          <w:sz w:val="22"/>
        </w:rPr>
        <w:t>(</w:t>
      </w:r>
      <w:proofErr w:type="spellStart"/>
      <w:r w:rsidR="008D3118" w:rsidRPr="008D3118">
        <w:rPr>
          <w:rFonts w:cs="Arial"/>
          <w:i/>
          <w:sz w:val="22"/>
        </w:rPr>
        <w:t>Infamous</w:t>
      </w:r>
      <w:proofErr w:type="spellEnd"/>
      <w:r w:rsidR="008D3118" w:rsidRPr="008D3118">
        <w:rPr>
          <w:rFonts w:cs="Arial"/>
          <w:i/>
          <w:sz w:val="22"/>
        </w:rPr>
        <w:t>)</w:t>
      </w:r>
      <w:r w:rsidR="008D3118">
        <w:rPr>
          <w:rFonts w:cs="Arial"/>
          <w:sz w:val="22"/>
        </w:rPr>
        <w:t xml:space="preserve"> nebo z</w:t>
      </w:r>
      <w:r w:rsidR="005B1F6E">
        <w:rPr>
          <w:rFonts w:cs="Arial"/>
          <w:sz w:val="22"/>
        </w:rPr>
        <w:t>e séri</w:t>
      </w:r>
      <w:r w:rsidR="00394BE3">
        <w:rPr>
          <w:rFonts w:cs="Arial"/>
          <w:sz w:val="22"/>
        </w:rPr>
        <w:t>í</w:t>
      </w:r>
      <w:r w:rsidR="005B1F6E">
        <w:rPr>
          <w:rFonts w:cs="Arial"/>
          <w:sz w:val="22"/>
        </w:rPr>
        <w:t xml:space="preserve"> </w:t>
      </w:r>
      <w:proofErr w:type="spellStart"/>
      <w:r w:rsidR="005B1F6E" w:rsidRPr="00D70DE2">
        <w:rPr>
          <w:rFonts w:cs="Arial"/>
          <w:i/>
          <w:sz w:val="22"/>
        </w:rPr>
        <w:t>Hunger</w:t>
      </w:r>
      <w:proofErr w:type="spellEnd"/>
      <w:r w:rsidR="005B1F6E" w:rsidRPr="00D70DE2">
        <w:rPr>
          <w:rFonts w:cs="Arial"/>
          <w:i/>
          <w:sz w:val="22"/>
        </w:rPr>
        <w:t xml:space="preserve"> </w:t>
      </w:r>
      <w:proofErr w:type="spellStart"/>
      <w:r w:rsidR="005B1F6E" w:rsidRPr="00D70DE2">
        <w:rPr>
          <w:rFonts w:cs="Arial"/>
          <w:i/>
          <w:sz w:val="22"/>
        </w:rPr>
        <w:t>Games</w:t>
      </w:r>
      <w:proofErr w:type="spellEnd"/>
      <w:r w:rsidR="005B1F6E" w:rsidRPr="00D70DE2">
        <w:rPr>
          <w:rFonts w:cs="Arial"/>
          <w:i/>
          <w:sz w:val="22"/>
        </w:rPr>
        <w:t xml:space="preserve"> (</w:t>
      </w:r>
      <w:proofErr w:type="spellStart"/>
      <w:r w:rsidR="005B1F6E" w:rsidRPr="00D70DE2">
        <w:rPr>
          <w:rFonts w:cs="Arial"/>
          <w:i/>
          <w:sz w:val="22"/>
        </w:rPr>
        <w:t>The</w:t>
      </w:r>
      <w:proofErr w:type="spellEnd"/>
      <w:r w:rsidR="005B1F6E" w:rsidRPr="00D70DE2">
        <w:rPr>
          <w:rFonts w:cs="Arial"/>
          <w:i/>
          <w:sz w:val="22"/>
        </w:rPr>
        <w:t xml:space="preserve"> </w:t>
      </w:r>
      <w:proofErr w:type="spellStart"/>
      <w:r w:rsidR="005B1F6E" w:rsidRPr="00D70DE2">
        <w:rPr>
          <w:rFonts w:cs="Arial"/>
          <w:i/>
          <w:sz w:val="22"/>
        </w:rPr>
        <w:t>Hunger</w:t>
      </w:r>
      <w:proofErr w:type="spellEnd"/>
      <w:r w:rsidR="005B1F6E" w:rsidRPr="00D70DE2">
        <w:rPr>
          <w:rFonts w:cs="Arial"/>
          <w:i/>
          <w:sz w:val="22"/>
        </w:rPr>
        <w:t xml:space="preserve"> </w:t>
      </w:r>
      <w:proofErr w:type="spellStart"/>
      <w:r w:rsidR="005B1F6E" w:rsidRPr="00D70DE2">
        <w:rPr>
          <w:rFonts w:cs="Arial"/>
          <w:i/>
          <w:sz w:val="22"/>
        </w:rPr>
        <w:t>Games</w:t>
      </w:r>
      <w:proofErr w:type="spellEnd"/>
      <w:r w:rsidR="005B1F6E" w:rsidRPr="00D70DE2">
        <w:rPr>
          <w:rFonts w:cs="Arial"/>
          <w:i/>
          <w:sz w:val="22"/>
        </w:rPr>
        <w:t>)</w:t>
      </w:r>
      <w:r w:rsidR="005B1F6E" w:rsidRPr="005B1F6E">
        <w:rPr>
          <w:rFonts w:cs="Arial"/>
          <w:sz w:val="22"/>
        </w:rPr>
        <w:t>.</w:t>
      </w:r>
      <w:r w:rsidR="00D16FF4">
        <w:rPr>
          <w:rFonts w:cs="Arial"/>
          <w:sz w:val="22"/>
        </w:rPr>
        <w:t xml:space="preserve"> Z dalších českých herců uvidíme </w:t>
      </w:r>
      <w:r w:rsidR="008D3118">
        <w:rPr>
          <w:rFonts w:cs="Arial"/>
          <w:sz w:val="22"/>
        </w:rPr>
        <w:t>například</w:t>
      </w:r>
      <w:r w:rsidR="00D16FF4">
        <w:rPr>
          <w:rFonts w:cs="Arial"/>
          <w:sz w:val="22"/>
        </w:rPr>
        <w:t xml:space="preserve"> </w:t>
      </w:r>
      <w:r w:rsidR="00D16FF4" w:rsidRPr="00D16FF4">
        <w:rPr>
          <w:rFonts w:cs="Arial"/>
          <w:b/>
          <w:sz w:val="22"/>
        </w:rPr>
        <w:t xml:space="preserve">Alenu </w:t>
      </w:r>
      <w:proofErr w:type="spellStart"/>
      <w:r w:rsidR="00D16FF4" w:rsidRPr="00D16FF4">
        <w:rPr>
          <w:rFonts w:cs="Arial"/>
          <w:b/>
          <w:sz w:val="22"/>
        </w:rPr>
        <w:t>Mihulovou</w:t>
      </w:r>
      <w:proofErr w:type="spellEnd"/>
      <w:r w:rsidR="00D16FF4" w:rsidRPr="00D16FF4">
        <w:rPr>
          <w:rFonts w:cs="Arial"/>
          <w:b/>
          <w:sz w:val="22"/>
        </w:rPr>
        <w:t>.</w:t>
      </w:r>
    </w:p>
    <w:p w:rsidR="007E1A31" w:rsidRPr="00317D70" w:rsidRDefault="007E1A31" w:rsidP="007E1A31">
      <w:pPr>
        <w:jc w:val="both"/>
        <w:rPr>
          <w:rFonts w:cs="Arial"/>
          <w:sz w:val="22"/>
        </w:rPr>
      </w:pPr>
      <w:r w:rsidRPr="00317D70">
        <w:rPr>
          <w:rFonts w:cs="Arial"/>
          <w:sz w:val="22"/>
        </w:rPr>
        <w:t xml:space="preserve">Snímek Seana </w:t>
      </w:r>
      <w:proofErr w:type="spellStart"/>
      <w:r w:rsidRPr="00317D70">
        <w:rPr>
          <w:rFonts w:cs="Arial"/>
          <w:sz w:val="22"/>
        </w:rPr>
        <w:t>Ellise</w:t>
      </w:r>
      <w:proofErr w:type="spellEnd"/>
      <w:r w:rsidRPr="00317D70">
        <w:rPr>
          <w:rFonts w:cs="Arial"/>
          <w:sz w:val="22"/>
        </w:rPr>
        <w:t xml:space="preserve"> vznik</w:t>
      </w:r>
      <w:r w:rsidR="00317D70">
        <w:rPr>
          <w:rFonts w:cs="Arial"/>
          <w:sz w:val="22"/>
        </w:rPr>
        <w:t>l</w:t>
      </w:r>
      <w:r w:rsidRPr="00317D70">
        <w:rPr>
          <w:rFonts w:cs="Arial"/>
          <w:sz w:val="22"/>
        </w:rPr>
        <w:t xml:space="preserve"> podle skutečných historických udá</w:t>
      </w:r>
      <w:r w:rsidR="00317D70">
        <w:rPr>
          <w:rFonts w:cs="Arial"/>
          <w:sz w:val="22"/>
        </w:rPr>
        <w:t xml:space="preserve">lostí. </w:t>
      </w:r>
      <w:r w:rsidRPr="00317D70">
        <w:rPr>
          <w:rFonts w:cs="Arial"/>
          <w:sz w:val="22"/>
        </w:rPr>
        <w:t xml:space="preserve">Operace </w:t>
      </w:r>
      <w:proofErr w:type="spellStart"/>
      <w:r w:rsidRPr="00317D70">
        <w:rPr>
          <w:rFonts w:cs="Arial"/>
          <w:sz w:val="22"/>
        </w:rPr>
        <w:t>Anthropoid</w:t>
      </w:r>
      <w:proofErr w:type="spellEnd"/>
      <w:r w:rsidR="00317D70">
        <w:rPr>
          <w:rFonts w:cs="Arial"/>
          <w:sz w:val="22"/>
        </w:rPr>
        <w:t xml:space="preserve"> se </w:t>
      </w:r>
      <w:r w:rsidR="00317D70" w:rsidRPr="00317D70">
        <w:rPr>
          <w:rFonts w:cs="Arial"/>
          <w:sz w:val="22"/>
        </w:rPr>
        <w:t>stal</w:t>
      </w:r>
      <w:r w:rsidR="00317D70">
        <w:rPr>
          <w:rFonts w:cs="Arial"/>
          <w:sz w:val="22"/>
        </w:rPr>
        <w:t>a</w:t>
      </w:r>
      <w:r w:rsidR="00317D70" w:rsidRPr="00317D70">
        <w:rPr>
          <w:rFonts w:cs="Arial"/>
          <w:sz w:val="22"/>
        </w:rPr>
        <w:t xml:space="preserve"> iniciačním momentem pro mnoho odbojov</w:t>
      </w:r>
      <w:r w:rsidR="00317D70">
        <w:rPr>
          <w:rFonts w:cs="Arial"/>
          <w:sz w:val="22"/>
        </w:rPr>
        <w:t>ých aktivit ve 2. světové válce a</w:t>
      </w:r>
      <w:r w:rsidR="00D70DE2">
        <w:rPr>
          <w:rFonts w:cs="Arial"/>
          <w:sz w:val="22"/>
        </w:rPr>
        <w:t xml:space="preserve"> pomohla</w:t>
      </w:r>
      <w:r w:rsidRPr="00317D70">
        <w:rPr>
          <w:rFonts w:cs="Arial"/>
          <w:sz w:val="22"/>
        </w:rPr>
        <w:t xml:space="preserve"> - bez ohledu na tragické následky - posílit pocit národního sebevědomí, vlastenectví i osobní statečnosti jednotlivců.</w:t>
      </w:r>
    </w:p>
    <w:p w:rsidR="007E1A31" w:rsidRPr="00317D70" w:rsidRDefault="007E1A31" w:rsidP="007E1A31">
      <w:pPr>
        <w:jc w:val="both"/>
        <w:rPr>
          <w:rFonts w:cs="Arial"/>
          <w:sz w:val="22"/>
        </w:rPr>
      </w:pPr>
      <w:r w:rsidRPr="00317D70">
        <w:rPr>
          <w:rFonts w:cs="Arial"/>
          <w:sz w:val="22"/>
        </w:rPr>
        <w:t xml:space="preserve">Téma atentátu, stejně jako události, které mu předcházely či následky, které přinesl, se staly námětem řady domácích filmových nebo televizních snímků.  </w:t>
      </w:r>
      <w:r w:rsidR="00317D70">
        <w:rPr>
          <w:rFonts w:cs="Arial"/>
          <w:sz w:val="22"/>
        </w:rPr>
        <w:t xml:space="preserve">Režisér Sean </w:t>
      </w:r>
      <w:proofErr w:type="spellStart"/>
      <w:r w:rsidR="00317D70">
        <w:rPr>
          <w:rFonts w:cs="Arial"/>
          <w:sz w:val="22"/>
        </w:rPr>
        <w:t>Ellis</w:t>
      </w:r>
      <w:proofErr w:type="spellEnd"/>
      <w:r w:rsidR="00317D70">
        <w:rPr>
          <w:rFonts w:cs="Arial"/>
          <w:sz w:val="22"/>
        </w:rPr>
        <w:t xml:space="preserve"> se s</w:t>
      </w:r>
      <w:r w:rsidR="00501E0A">
        <w:rPr>
          <w:rFonts w:cs="Arial"/>
          <w:sz w:val="22"/>
        </w:rPr>
        <w:t xml:space="preserve"> příběhem</w:t>
      </w:r>
      <w:r w:rsidR="00317D70">
        <w:rPr>
          <w:rFonts w:cs="Arial"/>
          <w:sz w:val="22"/>
        </w:rPr>
        <w:t xml:space="preserve"> seznámil před několika lety a byl fascinován emotivním hrdinským činem českých parašutistů</w:t>
      </w:r>
      <w:r w:rsidR="009258C9">
        <w:rPr>
          <w:rFonts w:cs="Arial"/>
          <w:sz w:val="22"/>
        </w:rPr>
        <w:t xml:space="preserve"> i jeho tragickým vyvrcholením.</w:t>
      </w:r>
      <w:r w:rsidR="00501E0A">
        <w:rPr>
          <w:rFonts w:cs="Arial"/>
          <w:sz w:val="22"/>
        </w:rPr>
        <w:t xml:space="preserve"> Film </w:t>
      </w:r>
      <w:proofErr w:type="spellStart"/>
      <w:r w:rsidR="00501E0A">
        <w:rPr>
          <w:rFonts w:cs="Arial"/>
          <w:sz w:val="22"/>
        </w:rPr>
        <w:t>An</w:t>
      </w:r>
      <w:r w:rsidR="00D70DE2">
        <w:rPr>
          <w:rFonts w:cs="Arial"/>
          <w:sz w:val="22"/>
        </w:rPr>
        <w:t>t</w:t>
      </w:r>
      <w:r w:rsidR="00501E0A">
        <w:rPr>
          <w:rFonts w:cs="Arial"/>
          <w:sz w:val="22"/>
        </w:rPr>
        <w:t>hropoid</w:t>
      </w:r>
      <w:proofErr w:type="spellEnd"/>
      <w:r w:rsidR="00501E0A">
        <w:rPr>
          <w:rFonts w:cs="Arial"/>
          <w:sz w:val="22"/>
        </w:rPr>
        <w:t xml:space="preserve">, jehož je </w:t>
      </w:r>
      <w:proofErr w:type="spellStart"/>
      <w:r w:rsidR="00501E0A">
        <w:rPr>
          <w:rFonts w:cs="Arial"/>
          <w:sz w:val="22"/>
        </w:rPr>
        <w:t>Ellis</w:t>
      </w:r>
      <w:proofErr w:type="spellEnd"/>
      <w:r w:rsidR="00501E0A">
        <w:rPr>
          <w:rFonts w:cs="Arial"/>
          <w:sz w:val="22"/>
        </w:rPr>
        <w:t xml:space="preserve"> scenáristou a režisérem</w:t>
      </w:r>
      <w:r w:rsidR="005B1F6E">
        <w:rPr>
          <w:rFonts w:cs="Arial"/>
          <w:sz w:val="22"/>
        </w:rPr>
        <w:t>,</w:t>
      </w:r>
      <w:r w:rsidR="009258C9">
        <w:rPr>
          <w:rFonts w:cs="Arial"/>
          <w:sz w:val="22"/>
        </w:rPr>
        <w:t xml:space="preserve"> dává</w:t>
      </w:r>
      <w:r w:rsidR="00501E0A">
        <w:rPr>
          <w:rFonts w:cs="Arial"/>
          <w:sz w:val="22"/>
        </w:rPr>
        <w:t xml:space="preserve"> </w:t>
      </w:r>
      <w:r w:rsidR="009258C9">
        <w:rPr>
          <w:rFonts w:cs="Arial"/>
          <w:sz w:val="22"/>
        </w:rPr>
        <w:t>mezinárodnímu publiku</w:t>
      </w:r>
      <w:r w:rsidR="00C505B1">
        <w:rPr>
          <w:rFonts w:cs="Arial"/>
          <w:sz w:val="22"/>
        </w:rPr>
        <w:t xml:space="preserve"> možnost</w:t>
      </w:r>
      <w:r w:rsidR="009258C9">
        <w:rPr>
          <w:rFonts w:cs="Arial"/>
          <w:sz w:val="22"/>
        </w:rPr>
        <w:t xml:space="preserve"> v silném osobním příběhu poznat mimořádný hrdinský čin, akci odporu proti nacismu, která významně</w:t>
      </w:r>
      <w:r w:rsidR="005B1F6E">
        <w:rPr>
          <w:rFonts w:cs="Arial"/>
          <w:sz w:val="22"/>
        </w:rPr>
        <w:t xml:space="preserve"> zasáhla</w:t>
      </w:r>
      <w:r w:rsidR="009258C9">
        <w:rPr>
          <w:rFonts w:cs="Arial"/>
          <w:sz w:val="22"/>
        </w:rPr>
        <w:t xml:space="preserve"> do průběhu války. Č</w:t>
      </w:r>
      <w:r w:rsidRPr="00317D70">
        <w:rPr>
          <w:rFonts w:cs="Arial"/>
          <w:sz w:val="22"/>
        </w:rPr>
        <w:t>eskému divákovi</w:t>
      </w:r>
      <w:r w:rsidR="009258C9">
        <w:rPr>
          <w:rFonts w:cs="Arial"/>
          <w:sz w:val="22"/>
        </w:rPr>
        <w:t xml:space="preserve"> pak nabídne</w:t>
      </w:r>
      <w:r w:rsidRPr="00317D70">
        <w:rPr>
          <w:rFonts w:cs="Arial"/>
          <w:sz w:val="22"/>
        </w:rPr>
        <w:t xml:space="preserve"> nový a netradiční pohled na důvěrně známé události.</w:t>
      </w:r>
    </w:p>
    <w:p w:rsidR="009258C9" w:rsidRDefault="009258C9" w:rsidP="009258C9">
      <w:pPr>
        <w:jc w:val="both"/>
        <w:rPr>
          <w:rFonts w:eastAsia="Times New Roman" w:cs="Arial"/>
          <w:sz w:val="22"/>
        </w:rPr>
      </w:pPr>
      <w:r w:rsidRPr="009258C9">
        <w:rPr>
          <w:rFonts w:eastAsia="Times New Roman" w:cs="Arial"/>
          <w:sz w:val="22"/>
        </w:rPr>
        <w:t xml:space="preserve">Film </w:t>
      </w:r>
      <w:proofErr w:type="spellStart"/>
      <w:r w:rsidRPr="009258C9">
        <w:rPr>
          <w:rFonts w:eastAsia="Times New Roman" w:cs="Arial"/>
          <w:sz w:val="22"/>
        </w:rPr>
        <w:t>Anthropoid</w:t>
      </w:r>
      <w:proofErr w:type="spellEnd"/>
      <w:r w:rsidRPr="009258C9">
        <w:rPr>
          <w:rFonts w:eastAsia="Times New Roman" w:cs="Arial"/>
          <w:sz w:val="22"/>
        </w:rPr>
        <w:t xml:space="preserve"> vznik</w:t>
      </w:r>
      <w:r w:rsidR="002C46AF">
        <w:rPr>
          <w:rFonts w:eastAsia="Times New Roman" w:cs="Arial"/>
          <w:sz w:val="22"/>
        </w:rPr>
        <w:t>l</w:t>
      </w:r>
      <w:r w:rsidRPr="009258C9">
        <w:rPr>
          <w:rFonts w:eastAsia="Times New Roman" w:cs="Arial"/>
          <w:sz w:val="22"/>
        </w:rPr>
        <w:t xml:space="preserve"> v</w:t>
      </w:r>
      <w:r w:rsidR="002C46AF">
        <w:rPr>
          <w:rFonts w:eastAsia="Times New Roman" w:cs="Arial"/>
          <w:sz w:val="22"/>
        </w:rPr>
        <w:t>e</w:t>
      </w:r>
      <w:r w:rsidRPr="009258C9">
        <w:rPr>
          <w:rFonts w:eastAsia="Times New Roman" w:cs="Arial"/>
          <w:sz w:val="22"/>
        </w:rPr>
        <w:t xml:space="preserve"> společnosti LD </w:t>
      </w:r>
      <w:proofErr w:type="spellStart"/>
      <w:r w:rsidRPr="009258C9">
        <w:rPr>
          <w:rFonts w:eastAsia="Times New Roman" w:cs="Arial"/>
          <w:sz w:val="22"/>
        </w:rPr>
        <w:t>Entertainment</w:t>
      </w:r>
      <w:proofErr w:type="spellEnd"/>
      <w:r w:rsidRPr="009258C9">
        <w:rPr>
          <w:rFonts w:eastAsia="Times New Roman" w:cs="Arial"/>
          <w:sz w:val="22"/>
        </w:rPr>
        <w:t xml:space="preserve">  </w:t>
      </w:r>
      <w:proofErr w:type="spellStart"/>
      <w:r w:rsidRPr="009258C9">
        <w:rPr>
          <w:rFonts w:eastAsia="Times New Roman" w:cs="Arial"/>
          <w:b/>
          <w:sz w:val="22"/>
        </w:rPr>
        <w:t>Mickeyho</w:t>
      </w:r>
      <w:proofErr w:type="spellEnd"/>
      <w:r w:rsidRPr="009258C9">
        <w:rPr>
          <w:rFonts w:eastAsia="Times New Roman" w:cs="Arial"/>
          <w:b/>
          <w:sz w:val="22"/>
        </w:rPr>
        <w:t xml:space="preserve"> </w:t>
      </w:r>
      <w:proofErr w:type="spellStart"/>
      <w:r w:rsidRPr="009258C9">
        <w:rPr>
          <w:rFonts w:eastAsia="Times New Roman" w:cs="Arial"/>
          <w:b/>
          <w:sz w:val="22"/>
        </w:rPr>
        <w:t>Liddella</w:t>
      </w:r>
      <w:proofErr w:type="spellEnd"/>
      <w:r w:rsidR="00D70DE2">
        <w:rPr>
          <w:rFonts w:eastAsia="Times New Roman" w:cs="Arial"/>
          <w:sz w:val="22"/>
        </w:rPr>
        <w:t>,</w:t>
      </w:r>
      <w:r w:rsidRPr="009258C9">
        <w:rPr>
          <w:rFonts w:eastAsia="Times New Roman" w:cs="Arial"/>
          <w:sz w:val="22"/>
        </w:rPr>
        <w:t xml:space="preserve"> v jehož produkci </w:t>
      </w:r>
      <w:r w:rsidR="00C505B1">
        <w:rPr>
          <w:rFonts w:eastAsia="Times New Roman" w:cs="Arial"/>
          <w:sz w:val="22"/>
        </w:rPr>
        <w:t>se natočily</w:t>
      </w:r>
      <w:r w:rsidRPr="009258C9">
        <w:rPr>
          <w:rFonts w:eastAsia="Times New Roman" w:cs="Arial"/>
          <w:sz w:val="22"/>
        </w:rPr>
        <w:t xml:space="preserve"> například mrazivé drama </w:t>
      </w:r>
      <w:r w:rsidRPr="009258C9">
        <w:rPr>
          <w:rFonts w:eastAsia="Times New Roman" w:cs="Arial"/>
          <w:i/>
          <w:sz w:val="22"/>
        </w:rPr>
        <w:t>Mezi vlky (</w:t>
      </w:r>
      <w:proofErr w:type="spellStart"/>
      <w:r w:rsidRPr="009258C9">
        <w:rPr>
          <w:rFonts w:eastAsia="Times New Roman" w:cs="Arial"/>
          <w:i/>
          <w:sz w:val="22"/>
        </w:rPr>
        <w:t>The</w:t>
      </w:r>
      <w:proofErr w:type="spellEnd"/>
      <w:r w:rsidRPr="009258C9">
        <w:rPr>
          <w:rFonts w:eastAsia="Times New Roman" w:cs="Arial"/>
          <w:i/>
          <w:sz w:val="22"/>
        </w:rPr>
        <w:t xml:space="preserve"> </w:t>
      </w:r>
      <w:proofErr w:type="spellStart"/>
      <w:r w:rsidRPr="009258C9">
        <w:rPr>
          <w:rFonts w:eastAsia="Times New Roman" w:cs="Arial"/>
          <w:i/>
          <w:sz w:val="22"/>
        </w:rPr>
        <w:t>Grey</w:t>
      </w:r>
      <w:proofErr w:type="spellEnd"/>
      <w:r w:rsidRPr="009258C9">
        <w:rPr>
          <w:rFonts w:eastAsia="Times New Roman" w:cs="Arial"/>
          <w:i/>
          <w:sz w:val="22"/>
        </w:rPr>
        <w:t xml:space="preserve">, </w:t>
      </w:r>
      <w:r w:rsidRPr="00D70DE2">
        <w:rPr>
          <w:rFonts w:eastAsia="Times New Roman" w:cs="Arial"/>
          <w:sz w:val="22"/>
        </w:rPr>
        <w:t>2011)</w:t>
      </w:r>
      <w:r w:rsidRPr="009258C9">
        <w:rPr>
          <w:rFonts w:eastAsia="Times New Roman" w:cs="Arial"/>
          <w:sz w:val="22"/>
        </w:rPr>
        <w:t xml:space="preserve"> s </w:t>
      </w:r>
      <w:proofErr w:type="spellStart"/>
      <w:r w:rsidRPr="009258C9">
        <w:rPr>
          <w:rFonts w:eastAsia="Times New Roman" w:cs="Arial"/>
          <w:sz w:val="22"/>
        </w:rPr>
        <w:t>Liamem</w:t>
      </w:r>
      <w:proofErr w:type="spellEnd"/>
      <w:r w:rsidRPr="009258C9">
        <w:rPr>
          <w:rFonts w:eastAsia="Times New Roman" w:cs="Arial"/>
          <w:sz w:val="22"/>
        </w:rPr>
        <w:t xml:space="preserve"> </w:t>
      </w:r>
      <w:proofErr w:type="spellStart"/>
      <w:r w:rsidRPr="009258C9">
        <w:rPr>
          <w:rFonts w:eastAsia="Times New Roman" w:cs="Arial"/>
          <w:sz w:val="22"/>
        </w:rPr>
        <w:t>Neesonem</w:t>
      </w:r>
      <w:proofErr w:type="spellEnd"/>
      <w:r w:rsidRPr="009258C9">
        <w:rPr>
          <w:rFonts w:eastAsia="Times New Roman" w:cs="Arial"/>
          <w:sz w:val="22"/>
        </w:rPr>
        <w:t xml:space="preserve"> nebo </w:t>
      </w:r>
      <w:r w:rsidR="00EA17AB">
        <w:rPr>
          <w:rFonts w:eastAsia="Times New Roman" w:cs="Arial"/>
          <w:sz w:val="22"/>
        </w:rPr>
        <w:t xml:space="preserve">thriller </w:t>
      </w:r>
      <w:proofErr w:type="spellStart"/>
      <w:r w:rsidR="00EA17AB">
        <w:rPr>
          <w:rFonts w:eastAsia="Times New Roman" w:cs="Arial"/>
          <w:i/>
          <w:sz w:val="22"/>
        </w:rPr>
        <w:lastRenderedPageBreak/>
        <w:t>Disconnect</w:t>
      </w:r>
      <w:proofErr w:type="spellEnd"/>
      <w:r w:rsidRPr="009258C9">
        <w:rPr>
          <w:rFonts w:eastAsia="Times New Roman" w:cs="Arial"/>
          <w:i/>
          <w:sz w:val="22"/>
        </w:rPr>
        <w:t xml:space="preserve"> </w:t>
      </w:r>
      <w:r w:rsidR="00EA17AB">
        <w:rPr>
          <w:rFonts w:eastAsia="Times New Roman" w:cs="Arial"/>
          <w:sz w:val="22"/>
        </w:rPr>
        <w:t>(2012</w:t>
      </w:r>
      <w:r w:rsidRPr="00D70DE2">
        <w:rPr>
          <w:rFonts w:eastAsia="Times New Roman" w:cs="Arial"/>
          <w:sz w:val="22"/>
        </w:rPr>
        <w:t>)</w:t>
      </w:r>
      <w:r w:rsidR="00EA17AB">
        <w:rPr>
          <w:rFonts w:eastAsia="Times New Roman" w:cs="Arial"/>
          <w:sz w:val="22"/>
        </w:rPr>
        <w:t xml:space="preserve"> s </w:t>
      </w:r>
      <w:proofErr w:type="spellStart"/>
      <w:r w:rsidR="00EA17AB">
        <w:rPr>
          <w:rFonts w:eastAsia="Times New Roman" w:cs="Arial"/>
          <w:sz w:val="22"/>
        </w:rPr>
        <w:t>Jasonem</w:t>
      </w:r>
      <w:proofErr w:type="spellEnd"/>
      <w:r w:rsidR="00EA17AB">
        <w:rPr>
          <w:rFonts w:eastAsia="Times New Roman" w:cs="Arial"/>
          <w:sz w:val="22"/>
        </w:rPr>
        <w:t xml:space="preserve"> </w:t>
      </w:r>
      <w:proofErr w:type="spellStart"/>
      <w:r w:rsidR="00EA17AB">
        <w:rPr>
          <w:rFonts w:eastAsia="Times New Roman" w:cs="Arial"/>
          <w:sz w:val="22"/>
        </w:rPr>
        <w:t>Batemanem</w:t>
      </w:r>
      <w:proofErr w:type="spellEnd"/>
      <w:r w:rsidR="00EA17AB">
        <w:rPr>
          <w:rFonts w:eastAsia="Times New Roman" w:cs="Arial"/>
          <w:sz w:val="22"/>
        </w:rPr>
        <w:t xml:space="preserve">, a který připravuje biografické drama </w:t>
      </w:r>
      <w:proofErr w:type="spellStart"/>
      <w:r w:rsidR="00EA17AB" w:rsidRPr="00EA17AB">
        <w:rPr>
          <w:rFonts w:eastAsia="Times New Roman" w:cs="Arial"/>
          <w:i/>
          <w:sz w:val="22"/>
        </w:rPr>
        <w:t>Jackie</w:t>
      </w:r>
      <w:proofErr w:type="spellEnd"/>
      <w:r w:rsidR="00EA17AB">
        <w:rPr>
          <w:rFonts w:eastAsia="Times New Roman" w:cs="Arial"/>
          <w:sz w:val="22"/>
        </w:rPr>
        <w:t xml:space="preserve"> (2017) s Natali</w:t>
      </w:r>
      <w:r w:rsidR="008D3118">
        <w:rPr>
          <w:rFonts w:eastAsia="Times New Roman" w:cs="Arial"/>
          <w:sz w:val="22"/>
        </w:rPr>
        <w:t>í</w:t>
      </w:r>
      <w:r w:rsidR="00EA17AB">
        <w:rPr>
          <w:rFonts w:eastAsia="Times New Roman" w:cs="Arial"/>
          <w:sz w:val="22"/>
        </w:rPr>
        <w:t xml:space="preserve"> Portman</w:t>
      </w:r>
      <w:r w:rsidR="008D3118">
        <w:rPr>
          <w:rFonts w:eastAsia="Times New Roman" w:cs="Arial"/>
          <w:sz w:val="22"/>
        </w:rPr>
        <w:t>ovou</w:t>
      </w:r>
      <w:r w:rsidRPr="00D70DE2">
        <w:rPr>
          <w:rFonts w:eastAsia="Times New Roman" w:cs="Arial"/>
          <w:sz w:val="22"/>
        </w:rPr>
        <w:t>.</w:t>
      </w:r>
      <w:r w:rsidRPr="009258C9">
        <w:rPr>
          <w:rFonts w:eastAsia="Times New Roman" w:cs="Times New Roman"/>
          <w:i/>
          <w:sz w:val="22"/>
        </w:rPr>
        <w:t xml:space="preserve"> </w:t>
      </w:r>
      <w:r w:rsidRPr="009258C9">
        <w:rPr>
          <w:rFonts w:eastAsia="Times New Roman" w:cs="Times New Roman"/>
          <w:sz w:val="22"/>
        </w:rPr>
        <w:t>Dalšími producenty jsou</w:t>
      </w:r>
      <w:r w:rsidRPr="009258C9">
        <w:rPr>
          <w:rFonts w:eastAsia="Times New Roman" w:cs="Times New Roman"/>
          <w:i/>
          <w:sz w:val="22"/>
        </w:rPr>
        <w:t xml:space="preserve"> </w:t>
      </w:r>
      <w:proofErr w:type="spellStart"/>
      <w:r w:rsidRPr="009258C9">
        <w:rPr>
          <w:rFonts w:eastAsia="Times New Roman" w:cs="Arial"/>
          <w:b/>
          <w:sz w:val="22"/>
        </w:rPr>
        <w:t>Pete</w:t>
      </w:r>
      <w:proofErr w:type="spellEnd"/>
      <w:r w:rsidRPr="009258C9">
        <w:rPr>
          <w:rFonts w:eastAsia="Times New Roman" w:cs="Arial"/>
          <w:b/>
          <w:sz w:val="22"/>
        </w:rPr>
        <w:t xml:space="preserve"> </w:t>
      </w:r>
      <w:proofErr w:type="spellStart"/>
      <w:r w:rsidRPr="009258C9">
        <w:rPr>
          <w:rFonts w:eastAsia="Times New Roman" w:cs="Arial"/>
          <w:b/>
          <w:sz w:val="22"/>
        </w:rPr>
        <w:t>Shilaimon</w:t>
      </w:r>
      <w:proofErr w:type="spellEnd"/>
      <w:r w:rsidRPr="009258C9">
        <w:rPr>
          <w:rFonts w:eastAsia="Times New Roman" w:cs="Arial"/>
          <w:sz w:val="22"/>
        </w:rPr>
        <w:t xml:space="preserve">, který je podepsán pod adaptací knihy Emila </w:t>
      </w:r>
      <w:proofErr w:type="spellStart"/>
      <w:r w:rsidRPr="009258C9">
        <w:rPr>
          <w:rFonts w:eastAsia="Times New Roman" w:cs="Arial"/>
          <w:sz w:val="22"/>
        </w:rPr>
        <w:t>Zoly</w:t>
      </w:r>
      <w:proofErr w:type="spellEnd"/>
      <w:r w:rsidRPr="009258C9">
        <w:rPr>
          <w:rFonts w:eastAsia="Times New Roman" w:cs="Arial"/>
          <w:sz w:val="22"/>
        </w:rPr>
        <w:t xml:space="preserve"> Tereza </w:t>
      </w:r>
      <w:proofErr w:type="spellStart"/>
      <w:r w:rsidRPr="009258C9">
        <w:rPr>
          <w:rFonts w:eastAsia="Times New Roman" w:cs="Arial"/>
          <w:sz w:val="22"/>
        </w:rPr>
        <w:t>Raquinová</w:t>
      </w:r>
      <w:proofErr w:type="spellEnd"/>
      <w:r w:rsidRPr="009258C9">
        <w:rPr>
          <w:rFonts w:eastAsia="Times New Roman" w:cs="Arial"/>
          <w:sz w:val="22"/>
        </w:rPr>
        <w:t xml:space="preserve"> s názvem </w:t>
      </w:r>
      <w:r w:rsidRPr="009258C9">
        <w:rPr>
          <w:rFonts w:eastAsia="Times New Roman" w:cs="Arial"/>
          <w:i/>
          <w:sz w:val="22"/>
        </w:rPr>
        <w:t xml:space="preserve">In </w:t>
      </w:r>
      <w:proofErr w:type="spellStart"/>
      <w:r w:rsidRPr="009258C9">
        <w:rPr>
          <w:rFonts w:eastAsia="Times New Roman" w:cs="Arial"/>
          <w:i/>
          <w:sz w:val="22"/>
        </w:rPr>
        <w:t>Secret</w:t>
      </w:r>
      <w:proofErr w:type="spellEnd"/>
      <w:r w:rsidRPr="009258C9">
        <w:rPr>
          <w:rFonts w:eastAsia="Times New Roman" w:cs="Arial"/>
          <w:i/>
          <w:sz w:val="22"/>
        </w:rPr>
        <w:t xml:space="preserve"> </w:t>
      </w:r>
      <w:r w:rsidRPr="00D70DE2">
        <w:rPr>
          <w:rFonts w:eastAsia="Times New Roman" w:cs="Arial"/>
          <w:sz w:val="22"/>
        </w:rPr>
        <w:t>(2013)</w:t>
      </w:r>
      <w:r w:rsidR="00EA17AB">
        <w:rPr>
          <w:rFonts w:eastAsia="Times New Roman" w:cs="Arial"/>
          <w:sz w:val="22"/>
        </w:rPr>
        <w:t xml:space="preserve"> a filmem </w:t>
      </w:r>
      <w:r w:rsidR="00EA17AB" w:rsidRPr="00EA17AB">
        <w:rPr>
          <w:rFonts w:eastAsia="Times New Roman" w:cs="Arial"/>
          <w:i/>
          <w:sz w:val="22"/>
        </w:rPr>
        <w:t>Ve jménu Krista</w:t>
      </w:r>
      <w:r w:rsidR="00EA17AB">
        <w:rPr>
          <w:rFonts w:eastAsia="Times New Roman" w:cs="Arial"/>
          <w:sz w:val="22"/>
        </w:rPr>
        <w:t xml:space="preserve"> (2016) s Tomem </w:t>
      </w:r>
      <w:proofErr w:type="spellStart"/>
      <w:r w:rsidR="00EA17AB">
        <w:rPr>
          <w:rFonts w:eastAsia="Times New Roman" w:cs="Arial"/>
          <w:sz w:val="22"/>
        </w:rPr>
        <w:t>Feltonem</w:t>
      </w:r>
      <w:proofErr w:type="spellEnd"/>
      <w:r w:rsidR="00EA17AB">
        <w:rPr>
          <w:rFonts w:eastAsia="Times New Roman" w:cs="Arial"/>
          <w:sz w:val="22"/>
        </w:rPr>
        <w:t xml:space="preserve"> a Josephem </w:t>
      </w:r>
      <w:proofErr w:type="spellStart"/>
      <w:r w:rsidR="00EA17AB">
        <w:rPr>
          <w:rFonts w:eastAsia="Times New Roman" w:cs="Arial"/>
          <w:sz w:val="22"/>
        </w:rPr>
        <w:t>Fiennesem</w:t>
      </w:r>
      <w:proofErr w:type="spellEnd"/>
      <w:r w:rsidR="00D70DE2">
        <w:rPr>
          <w:rFonts w:eastAsia="Times New Roman" w:cs="Arial"/>
          <w:sz w:val="22"/>
        </w:rPr>
        <w:t xml:space="preserve"> a za českou stranu </w:t>
      </w:r>
      <w:r w:rsidRPr="009258C9">
        <w:rPr>
          <w:rFonts w:eastAsia="Times New Roman" w:cs="Arial"/>
          <w:b/>
          <w:sz w:val="22"/>
        </w:rPr>
        <w:t>David Ondříček</w:t>
      </w:r>
      <w:r w:rsidRPr="009258C9">
        <w:rPr>
          <w:rFonts w:eastAsia="Times New Roman" w:cs="Arial"/>
          <w:sz w:val="22"/>
        </w:rPr>
        <w:t xml:space="preserve"> a </w:t>
      </w:r>
      <w:r w:rsidRPr="009258C9">
        <w:rPr>
          <w:rFonts w:eastAsia="Times New Roman" w:cs="Arial"/>
          <w:b/>
          <w:sz w:val="22"/>
        </w:rPr>
        <w:t>Kryštof Mucha</w:t>
      </w:r>
      <w:r w:rsidRPr="009258C9">
        <w:rPr>
          <w:rFonts w:eastAsia="Times New Roman" w:cs="Arial"/>
          <w:sz w:val="22"/>
        </w:rPr>
        <w:t xml:space="preserve"> ze společnosti Lucky Man </w:t>
      </w:r>
      <w:proofErr w:type="spellStart"/>
      <w:r w:rsidRPr="009258C9">
        <w:rPr>
          <w:rFonts w:eastAsia="Times New Roman" w:cs="Arial"/>
          <w:sz w:val="22"/>
        </w:rPr>
        <w:t>Films</w:t>
      </w:r>
      <w:proofErr w:type="spellEnd"/>
      <w:r w:rsidRPr="009258C9">
        <w:rPr>
          <w:rFonts w:eastAsia="Times New Roman" w:cs="Arial"/>
          <w:sz w:val="22"/>
        </w:rPr>
        <w:t xml:space="preserve"> - držitelé Českého lva za film </w:t>
      </w:r>
      <w:r w:rsidRPr="009258C9">
        <w:rPr>
          <w:rFonts w:eastAsia="Times New Roman" w:cs="Arial"/>
          <w:i/>
          <w:sz w:val="22"/>
        </w:rPr>
        <w:t>Ve stínu</w:t>
      </w:r>
      <w:r w:rsidR="00720E92">
        <w:rPr>
          <w:rFonts w:eastAsia="Times New Roman" w:cs="Arial"/>
          <w:i/>
          <w:sz w:val="22"/>
        </w:rPr>
        <w:t xml:space="preserve"> </w:t>
      </w:r>
      <w:r w:rsidR="00720E92" w:rsidRPr="00720E92">
        <w:rPr>
          <w:rFonts w:eastAsia="Times New Roman" w:cs="Arial"/>
          <w:sz w:val="22"/>
        </w:rPr>
        <w:t>(2012)</w:t>
      </w:r>
      <w:r w:rsidRPr="00720E92">
        <w:rPr>
          <w:rFonts w:eastAsia="Times New Roman" w:cs="Arial"/>
          <w:sz w:val="22"/>
        </w:rPr>
        <w:t>.</w:t>
      </w:r>
      <w:r w:rsidR="005B1F6E">
        <w:rPr>
          <w:rFonts w:eastAsia="Times New Roman" w:cs="Arial"/>
          <w:sz w:val="22"/>
        </w:rPr>
        <w:t xml:space="preserve"> Práva na americkou distribuc</w:t>
      </w:r>
      <w:r w:rsidR="004C7E1D">
        <w:rPr>
          <w:rFonts w:eastAsia="Times New Roman" w:cs="Arial"/>
          <w:sz w:val="22"/>
        </w:rPr>
        <w:t>i</w:t>
      </w:r>
      <w:r w:rsidR="005B1F6E">
        <w:rPr>
          <w:rFonts w:eastAsia="Times New Roman" w:cs="Arial"/>
          <w:sz w:val="22"/>
        </w:rPr>
        <w:t xml:space="preserve"> zakoupila společnost </w:t>
      </w:r>
      <w:proofErr w:type="spellStart"/>
      <w:r w:rsidR="005B1F6E" w:rsidRPr="004C7E1D">
        <w:rPr>
          <w:rFonts w:eastAsia="Times New Roman" w:cs="Arial"/>
          <w:b/>
          <w:sz w:val="22"/>
        </w:rPr>
        <w:t>Bleecker</w:t>
      </w:r>
      <w:proofErr w:type="spellEnd"/>
      <w:r w:rsidR="005B1F6E" w:rsidRPr="004C7E1D">
        <w:rPr>
          <w:rFonts w:eastAsia="Times New Roman" w:cs="Arial"/>
          <w:b/>
          <w:sz w:val="22"/>
        </w:rPr>
        <w:t xml:space="preserve"> Street</w:t>
      </w:r>
      <w:r w:rsidR="005B1F6E">
        <w:rPr>
          <w:rFonts w:eastAsia="Times New Roman" w:cs="Arial"/>
          <w:sz w:val="22"/>
        </w:rPr>
        <w:t>, o distribuci v dalších zemích se jedná.</w:t>
      </w:r>
    </w:p>
    <w:p w:rsidR="002C46AF" w:rsidRDefault="002C46AF" w:rsidP="009258C9">
      <w:pPr>
        <w:jc w:val="both"/>
        <w:rPr>
          <w:rFonts w:cs="Arial"/>
          <w:sz w:val="22"/>
        </w:rPr>
      </w:pPr>
      <w:r w:rsidRPr="001B69FA">
        <w:rPr>
          <w:rFonts w:cs="Arial"/>
          <w:sz w:val="22"/>
        </w:rPr>
        <w:t xml:space="preserve">Natáčení </w:t>
      </w:r>
      <w:proofErr w:type="spellStart"/>
      <w:r>
        <w:rPr>
          <w:rFonts w:cs="Arial"/>
          <w:sz w:val="22"/>
        </w:rPr>
        <w:t>Anthropoidu</w:t>
      </w:r>
      <w:proofErr w:type="spellEnd"/>
      <w:r>
        <w:rPr>
          <w:rFonts w:cs="Arial"/>
          <w:sz w:val="22"/>
        </w:rPr>
        <w:t xml:space="preserve"> se uskutečnilo ve Vojenském újezdu Brdy, v exteriérech Prahy a</w:t>
      </w:r>
      <w:r w:rsidRPr="001B69FA">
        <w:rPr>
          <w:rFonts w:cs="Arial"/>
          <w:sz w:val="22"/>
        </w:rPr>
        <w:t xml:space="preserve"> v barrandovských ateliérech, kde byla postavena</w:t>
      </w:r>
      <w:r>
        <w:rPr>
          <w:rFonts w:cs="Arial"/>
          <w:sz w:val="22"/>
        </w:rPr>
        <w:t xml:space="preserve"> například</w:t>
      </w:r>
      <w:r w:rsidRPr="001B69FA">
        <w:rPr>
          <w:rFonts w:cs="Arial"/>
          <w:sz w:val="22"/>
        </w:rPr>
        <w:t xml:space="preserve"> dekorace interiéru pravoslavného kostela Cyrila a Metoděje.</w:t>
      </w:r>
    </w:p>
    <w:p w:rsidR="002C46AF" w:rsidRPr="009258C9" w:rsidRDefault="002C46AF" w:rsidP="009258C9">
      <w:pPr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Film </w:t>
      </w:r>
      <w:proofErr w:type="spellStart"/>
      <w:r>
        <w:rPr>
          <w:rFonts w:cs="Arial"/>
          <w:sz w:val="22"/>
        </w:rPr>
        <w:t>Anthropoid</w:t>
      </w:r>
      <w:proofErr w:type="spellEnd"/>
      <w:r>
        <w:rPr>
          <w:rFonts w:cs="Arial"/>
          <w:sz w:val="22"/>
        </w:rPr>
        <w:t xml:space="preserve"> vznikl z</w:t>
      </w:r>
      <w:r w:rsidR="005B1F6E">
        <w:rPr>
          <w:rFonts w:cs="Arial"/>
          <w:sz w:val="22"/>
        </w:rPr>
        <w:t xml:space="preserve">a </w:t>
      </w:r>
      <w:r>
        <w:rPr>
          <w:rFonts w:cs="Arial"/>
          <w:sz w:val="22"/>
        </w:rPr>
        <w:t xml:space="preserve"> podpory </w:t>
      </w:r>
      <w:r w:rsidR="005B1F6E">
        <w:rPr>
          <w:rFonts w:cs="Arial"/>
          <w:sz w:val="22"/>
        </w:rPr>
        <w:t>Ministerstva</w:t>
      </w:r>
      <w:r w:rsidR="005B1F6E" w:rsidRPr="001B69FA">
        <w:rPr>
          <w:rFonts w:cs="Arial"/>
          <w:sz w:val="22"/>
        </w:rPr>
        <w:t xml:space="preserve"> obrany České republiky</w:t>
      </w:r>
      <w:r w:rsidR="005B1F6E">
        <w:rPr>
          <w:rFonts w:cs="Arial"/>
          <w:sz w:val="22"/>
        </w:rPr>
        <w:t xml:space="preserve">, </w:t>
      </w:r>
      <w:r>
        <w:rPr>
          <w:rFonts w:cs="Arial"/>
          <w:sz w:val="22"/>
        </w:rPr>
        <w:t>Státního fondu kinematografie, natáčení snímku také podpořil Magistrát hlavního města Prahy</w:t>
      </w:r>
      <w:r w:rsidR="004C7E1D">
        <w:rPr>
          <w:rFonts w:cs="Arial"/>
          <w:sz w:val="22"/>
        </w:rPr>
        <w:t xml:space="preserve">, významně se </w:t>
      </w:r>
      <w:r w:rsidR="002710B8">
        <w:rPr>
          <w:rFonts w:cs="Arial"/>
          <w:sz w:val="22"/>
        </w:rPr>
        <w:t xml:space="preserve">na </w:t>
      </w:r>
      <w:r w:rsidR="004C7E1D">
        <w:rPr>
          <w:rFonts w:cs="Arial"/>
          <w:sz w:val="22"/>
        </w:rPr>
        <w:t xml:space="preserve">něm odbornými konzultacemi podílel i Vojenský historický ústav. </w:t>
      </w:r>
    </w:p>
    <w:p w:rsidR="00E35E28" w:rsidRPr="00D70DE2" w:rsidRDefault="007E1A31" w:rsidP="007E1A31">
      <w:pPr>
        <w:jc w:val="both"/>
        <w:rPr>
          <w:rFonts w:cs="Arial"/>
          <w:sz w:val="22"/>
        </w:rPr>
      </w:pPr>
      <w:r w:rsidRPr="00317D70">
        <w:rPr>
          <w:rFonts w:cs="Arial"/>
          <w:sz w:val="22"/>
        </w:rPr>
        <w:t xml:space="preserve">Britský režisér a scenárista </w:t>
      </w:r>
      <w:r w:rsidRPr="00317D70">
        <w:rPr>
          <w:rFonts w:cs="Arial"/>
          <w:b/>
          <w:sz w:val="22"/>
        </w:rPr>
        <w:t xml:space="preserve">Sean </w:t>
      </w:r>
      <w:proofErr w:type="spellStart"/>
      <w:r w:rsidRPr="00317D70">
        <w:rPr>
          <w:rFonts w:cs="Arial"/>
          <w:b/>
          <w:sz w:val="22"/>
        </w:rPr>
        <w:t>Ellis</w:t>
      </w:r>
      <w:proofErr w:type="spellEnd"/>
      <w:r w:rsidRPr="00317D70">
        <w:rPr>
          <w:rFonts w:cs="Arial"/>
          <w:sz w:val="22"/>
        </w:rPr>
        <w:t xml:space="preserve"> se proslavil krátkým filmem </w:t>
      </w:r>
      <w:proofErr w:type="spellStart"/>
      <w:r w:rsidRPr="00317D70">
        <w:rPr>
          <w:rFonts w:cs="Arial"/>
          <w:i/>
          <w:sz w:val="22"/>
        </w:rPr>
        <w:t>Cashback</w:t>
      </w:r>
      <w:proofErr w:type="spellEnd"/>
      <w:r w:rsidRPr="00317D70">
        <w:rPr>
          <w:rFonts w:cs="Arial"/>
          <w:i/>
          <w:sz w:val="22"/>
        </w:rPr>
        <w:t xml:space="preserve"> </w:t>
      </w:r>
      <w:r w:rsidRPr="00D70DE2">
        <w:rPr>
          <w:rFonts w:cs="Arial"/>
          <w:sz w:val="22"/>
        </w:rPr>
        <w:t>(2004),</w:t>
      </w:r>
      <w:r w:rsidRPr="00317D70">
        <w:rPr>
          <w:rFonts w:cs="Arial"/>
          <w:sz w:val="22"/>
        </w:rPr>
        <w:t xml:space="preserve"> komediální miniaturou z noční směny jednoho superma</w:t>
      </w:r>
      <w:r w:rsidR="002C46AF">
        <w:rPr>
          <w:rFonts w:cs="Arial"/>
          <w:sz w:val="22"/>
        </w:rPr>
        <w:t>r</w:t>
      </w:r>
      <w:r w:rsidRPr="00317D70">
        <w:rPr>
          <w:rFonts w:cs="Arial"/>
          <w:sz w:val="22"/>
        </w:rPr>
        <w:t xml:space="preserve">ketu, s níž se každý zaměstnanec vyrovnává po svém. Snímek nominovaný na Oscara se stal o dva roky později základem celovečerního stejnojmenného filmu. Dalším pak bylo hororové drama </w:t>
      </w:r>
      <w:r w:rsidRPr="00317D70">
        <w:rPr>
          <w:rFonts w:cs="Arial"/>
          <w:i/>
          <w:sz w:val="22"/>
        </w:rPr>
        <w:t>Střepy v hlavě (</w:t>
      </w:r>
      <w:proofErr w:type="spellStart"/>
      <w:r w:rsidRPr="00317D70">
        <w:rPr>
          <w:rFonts w:cs="Arial"/>
          <w:i/>
          <w:sz w:val="22"/>
        </w:rPr>
        <w:t>The</w:t>
      </w:r>
      <w:proofErr w:type="spellEnd"/>
      <w:r w:rsidRPr="00317D70">
        <w:rPr>
          <w:rFonts w:cs="Arial"/>
          <w:i/>
          <w:sz w:val="22"/>
        </w:rPr>
        <w:t xml:space="preserve"> </w:t>
      </w:r>
      <w:proofErr w:type="spellStart"/>
      <w:r w:rsidRPr="00317D70">
        <w:rPr>
          <w:rFonts w:cs="Arial"/>
          <w:i/>
          <w:sz w:val="22"/>
        </w:rPr>
        <w:t>Broken</w:t>
      </w:r>
      <w:proofErr w:type="spellEnd"/>
      <w:r w:rsidRPr="00317D70">
        <w:rPr>
          <w:rFonts w:cs="Arial"/>
          <w:i/>
          <w:sz w:val="22"/>
        </w:rPr>
        <w:t xml:space="preserve">, </w:t>
      </w:r>
      <w:r w:rsidRPr="00D70DE2">
        <w:rPr>
          <w:rFonts w:cs="Arial"/>
          <w:sz w:val="22"/>
        </w:rPr>
        <w:t>2008),</w:t>
      </w:r>
      <w:r w:rsidRPr="00317D70">
        <w:rPr>
          <w:rFonts w:cs="Arial"/>
          <w:sz w:val="22"/>
        </w:rPr>
        <w:t xml:space="preserve"> načež o pár let později překvapil </w:t>
      </w:r>
      <w:proofErr w:type="spellStart"/>
      <w:r w:rsidRPr="00317D70">
        <w:rPr>
          <w:rFonts w:cs="Arial"/>
          <w:sz w:val="22"/>
        </w:rPr>
        <w:t>Ellis</w:t>
      </w:r>
      <w:proofErr w:type="spellEnd"/>
      <w:r w:rsidRPr="00317D70">
        <w:rPr>
          <w:rFonts w:cs="Arial"/>
          <w:sz w:val="22"/>
        </w:rPr>
        <w:t xml:space="preserve"> své fanoušky sofistikovaným sociálním dramatem </w:t>
      </w:r>
      <w:r w:rsidRPr="00317D70">
        <w:rPr>
          <w:rFonts w:cs="Arial"/>
          <w:i/>
          <w:sz w:val="22"/>
        </w:rPr>
        <w:t xml:space="preserve">Metro Manila </w:t>
      </w:r>
      <w:r w:rsidRPr="00D70DE2">
        <w:rPr>
          <w:rFonts w:cs="Arial"/>
          <w:sz w:val="22"/>
        </w:rPr>
        <w:t>(2013).</w:t>
      </w:r>
    </w:p>
    <w:sectPr w:rsidR="00E35E28" w:rsidRPr="00D70DE2" w:rsidSect="0073376C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510" w:footer="15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192" w:rsidRDefault="00033192" w:rsidP="003A1C2B">
      <w:pPr>
        <w:spacing w:after="0" w:line="240" w:lineRule="auto"/>
      </w:pPr>
      <w:r>
        <w:separator/>
      </w:r>
    </w:p>
  </w:endnote>
  <w:endnote w:type="continuationSeparator" w:id="0">
    <w:p w:rsidR="00033192" w:rsidRDefault="00033192" w:rsidP="003A1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C2B" w:rsidRDefault="00B54CDB" w:rsidP="003A1C2B">
    <w:pPr>
      <w:pStyle w:val="Zpat"/>
      <w:jc w:val="center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526B2794" wp14:editId="73DA330D">
              <wp:simplePos x="0" y="0"/>
              <wp:positionH relativeFrom="column">
                <wp:align>center</wp:align>
              </wp:positionH>
              <wp:positionV relativeFrom="page">
                <wp:posOffset>9865360</wp:posOffset>
              </wp:positionV>
              <wp:extent cx="7200000" cy="360000"/>
              <wp:effectExtent l="0" t="0" r="1270" b="2540"/>
              <wp:wrapSquare wrapText="bothSides"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000" cy="360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54CDB" w:rsidRDefault="00B54CDB" w:rsidP="00B54CDB">
                          <w:pPr>
                            <w:pStyle w:val="Zpat"/>
                            <w:jc w:val="center"/>
                          </w:pPr>
                          <w:r>
                            <w:rPr>
                              <w:rFonts w:ascii="ArialMT" w:hAnsi="ArialMT" w:cs="ArialMT"/>
                              <w:color w:val="4C4C4B"/>
                              <w:sz w:val="14"/>
                              <w:szCs w:val="14"/>
                            </w:rPr>
                            <w:t>www.kviff.com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6B2794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0;margin-top:776.8pt;width:566.95pt;height:28.35pt;z-index:251661312;visibility:visible;mso-wrap-style:square;mso-width-percent:0;mso-height-percent:0;mso-wrap-distance-left:0;mso-wrap-distance-top:0;mso-wrap-distance-right:0;mso-wrap-distance-bottom:0;mso-position-horizontal:center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" stroked="f">
              <v:textbox>
                <w:txbxContent>
                  <w:p w:rsidR="00B54CDB" w:rsidRDefault="00B54CDB" w:rsidP="00B54CDB">
                    <w:pPr>
                      <w:pStyle w:val="Zpat"/>
                      <w:jc w:val="center"/>
                    </w:pPr>
                    <w:r>
                      <w:rPr>
                        <w:rFonts w:ascii="ArialMT" w:hAnsi="ArialMT" w:cs="ArialMT"/>
                        <w:color w:val="4C4C4B"/>
                        <w:sz w:val="14"/>
                        <w:szCs w:val="14"/>
                      </w:rPr>
                      <w:t>www.kviff.com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F70" w:rsidRDefault="005D5F70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E8431D9" wp14:editId="50790874">
              <wp:simplePos x="0" y="0"/>
              <wp:positionH relativeFrom="column">
                <wp:align>center</wp:align>
              </wp:positionH>
              <wp:positionV relativeFrom="page">
                <wp:posOffset>9865360</wp:posOffset>
              </wp:positionV>
              <wp:extent cx="7200900" cy="409575"/>
              <wp:effectExtent l="0" t="0" r="0" b="0"/>
              <wp:wrapSquare wrapText="bothSides"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0" cy="409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5F70" w:rsidRDefault="005D5F70" w:rsidP="005D5F70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ArialMT" w:hAnsi="ArialMT" w:cs="ArialMT"/>
                              <w:color w:val="4C4C4B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MT" w:hAnsi="ArialMT" w:cs="ArialMT"/>
                              <w:color w:val="4C4C4B"/>
                              <w:sz w:val="14"/>
                              <w:szCs w:val="14"/>
                            </w:rPr>
                            <w:t>Film Servis Festival Karlovy Vary, Panská 1, 110 00 Praha 1, Czech Republic</w:t>
                          </w:r>
                        </w:p>
                        <w:p w:rsidR="005D5F70" w:rsidRDefault="005D5F70" w:rsidP="005D5F70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ArialMT" w:hAnsi="ArialMT" w:cs="ArialMT"/>
                              <w:color w:val="4C4C4B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MT" w:hAnsi="ArialMT" w:cs="ArialMT"/>
                              <w:color w:val="4C4C4B"/>
                              <w:sz w:val="14"/>
                              <w:szCs w:val="14"/>
                            </w:rPr>
                            <w:t>Tel. +420 221 411 011, 221 411 022</w:t>
                          </w:r>
                        </w:p>
                        <w:p w:rsidR="005D5F70" w:rsidRDefault="005D5F70" w:rsidP="005D5F70">
                          <w:pPr>
                            <w:pStyle w:val="Zpat"/>
                            <w:jc w:val="center"/>
                          </w:pPr>
                          <w:r>
                            <w:rPr>
                              <w:rFonts w:ascii="ArialMT" w:hAnsi="ArialMT" w:cs="ArialMT"/>
                              <w:color w:val="4C4C4B"/>
                              <w:sz w:val="14"/>
                              <w:szCs w:val="14"/>
                            </w:rPr>
                            <w:t>www.kviff.com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8431D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6.8pt;width:567pt;height:32.25pt;z-index:251659264;visibility:visible;mso-wrap-style:square;mso-width-percent:0;mso-height-percent:0;mso-wrap-distance-left:0;mso-wrap-distance-top:0;mso-wrap-distance-right:0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" stroked="f">
              <v:textbox style="mso-fit-shape-to-text:t">
                <w:txbxContent>
                  <w:p w:rsidR="005D5F70" w:rsidRDefault="005D5F70" w:rsidP="005D5F70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MT" w:hAnsi="ArialMT" w:cs="ArialMT"/>
                        <w:color w:val="4C4C4B"/>
                        <w:sz w:val="14"/>
                        <w:szCs w:val="14"/>
                      </w:rPr>
                    </w:pPr>
                    <w:r>
                      <w:rPr>
                        <w:rFonts w:ascii="ArialMT" w:hAnsi="ArialMT" w:cs="ArialMT"/>
                        <w:color w:val="4C4C4B"/>
                        <w:sz w:val="14"/>
                        <w:szCs w:val="14"/>
                      </w:rPr>
                      <w:t>Film Servis Festival Karlovy Vary, Panská 1, 110 00 Praha 1, Czech Republic</w:t>
                    </w:r>
                  </w:p>
                  <w:p w:rsidR="005D5F70" w:rsidRDefault="005D5F70" w:rsidP="005D5F70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MT" w:hAnsi="ArialMT" w:cs="ArialMT"/>
                        <w:color w:val="4C4C4B"/>
                        <w:sz w:val="14"/>
                        <w:szCs w:val="14"/>
                      </w:rPr>
                    </w:pPr>
                    <w:r>
                      <w:rPr>
                        <w:rFonts w:ascii="ArialMT" w:hAnsi="ArialMT" w:cs="ArialMT"/>
                        <w:color w:val="4C4C4B"/>
                        <w:sz w:val="14"/>
                        <w:szCs w:val="14"/>
                      </w:rPr>
                      <w:t>Tel. +420 221 411 011, 221 411 022</w:t>
                    </w:r>
                  </w:p>
                  <w:p w:rsidR="005D5F70" w:rsidRDefault="005D5F70" w:rsidP="005D5F70">
                    <w:pPr>
                      <w:pStyle w:val="Zpat"/>
                      <w:jc w:val="center"/>
                    </w:pPr>
                    <w:r>
                      <w:rPr>
                        <w:rFonts w:ascii="ArialMT" w:hAnsi="ArialMT" w:cs="ArialMT"/>
                        <w:color w:val="4C4C4B"/>
                        <w:sz w:val="14"/>
                        <w:szCs w:val="14"/>
                      </w:rPr>
                      <w:t>www.kviff.com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192" w:rsidRDefault="00033192" w:rsidP="003A1C2B">
      <w:pPr>
        <w:spacing w:after="0" w:line="240" w:lineRule="auto"/>
      </w:pPr>
      <w:r>
        <w:separator/>
      </w:r>
    </w:p>
  </w:footnote>
  <w:footnote w:type="continuationSeparator" w:id="0">
    <w:p w:rsidR="00033192" w:rsidRDefault="00033192" w:rsidP="003A1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F70" w:rsidRDefault="003A1C2B" w:rsidP="005D5F70">
    <w:pPr>
      <w:pStyle w:val="Zhlav"/>
      <w:jc w:val="center"/>
      <w:rPr>
        <w:rFonts w:cs="Arial"/>
      </w:rPr>
    </w:pPr>
    <w:r>
      <w:rPr>
        <w:noProof/>
        <w:lang w:eastAsia="cs-CZ"/>
      </w:rPr>
      <w:drawing>
        <wp:inline distT="0" distB="0" distL="0" distR="0" wp14:anchorId="32B10670" wp14:editId="4C50CA3B">
          <wp:extent cx="2962662" cy="1133858"/>
          <wp:effectExtent l="0" t="0" r="0" b="952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-KVI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2662" cy="11338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D5F70" w:rsidRDefault="005D5F70" w:rsidP="005D5F70">
    <w:pPr>
      <w:pStyle w:val="Zhlav"/>
      <w:jc w:val="center"/>
      <w:rPr>
        <w:rFonts w:cs="Arial"/>
        <w:szCs w:val="20"/>
      </w:rPr>
    </w:pPr>
  </w:p>
  <w:p w:rsidR="005D5F70" w:rsidRDefault="005D5F70" w:rsidP="005D5F70">
    <w:pPr>
      <w:pStyle w:val="Zhlav"/>
      <w:jc w:val="center"/>
      <w:rPr>
        <w:rFonts w:cs="Arial"/>
        <w:szCs w:val="20"/>
      </w:rPr>
    </w:pPr>
  </w:p>
  <w:p w:rsidR="005D5F70" w:rsidRPr="005D5F70" w:rsidRDefault="005D5F70" w:rsidP="005D5F70">
    <w:pPr>
      <w:pStyle w:val="Zhlav"/>
      <w:jc w:val="center"/>
      <w:rPr>
        <w:rFonts w:cs="Arial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C2B" w:rsidRDefault="003A1C2B" w:rsidP="00A8376E">
    <w:pPr>
      <w:pStyle w:val="Zhlav"/>
      <w:jc w:val="center"/>
    </w:pPr>
    <w:r>
      <w:rPr>
        <w:noProof/>
        <w:lang w:eastAsia="cs-CZ"/>
      </w:rPr>
      <w:drawing>
        <wp:inline distT="0" distB="0" distL="0" distR="0" wp14:anchorId="14E57535" wp14:editId="41CE32EB">
          <wp:extent cx="2962662" cy="1133858"/>
          <wp:effectExtent l="0" t="0" r="0" b="9525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-KVI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2662" cy="11338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D5F70" w:rsidRDefault="005D5F70" w:rsidP="00A8376E">
    <w:pPr>
      <w:pStyle w:val="Zhlav"/>
      <w:jc w:val="center"/>
      <w:rPr>
        <w:rFonts w:cs="Arial"/>
        <w:szCs w:val="20"/>
      </w:rPr>
    </w:pPr>
  </w:p>
  <w:p w:rsidR="005D5F70" w:rsidRDefault="005D5F70" w:rsidP="00A8376E">
    <w:pPr>
      <w:pStyle w:val="Zhlav"/>
      <w:jc w:val="center"/>
      <w:rPr>
        <w:rFonts w:cs="Arial"/>
        <w:szCs w:val="20"/>
      </w:rPr>
    </w:pPr>
  </w:p>
  <w:p w:rsidR="005D5F70" w:rsidRPr="005D5F70" w:rsidRDefault="005D5F70" w:rsidP="00A8376E">
    <w:pPr>
      <w:pStyle w:val="Zhlav"/>
      <w:jc w:val="center"/>
      <w:rPr>
        <w:rFonts w:cs="Arial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1CE"/>
    <w:rsid w:val="00000E29"/>
    <w:rsid w:val="00002A8A"/>
    <w:rsid w:val="00004371"/>
    <w:rsid w:val="00010E11"/>
    <w:rsid w:val="00010F16"/>
    <w:rsid w:val="00021D74"/>
    <w:rsid w:val="00024BC8"/>
    <w:rsid w:val="00030C8E"/>
    <w:rsid w:val="00033192"/>
    <w:rsid w:val="00036E9F"/>
    <w:rsid w:val="00043664"/>
    <w:rsid w:val="00045259"/>
    <w:rsid w:val="00053C41"/>
    <w:rsid w:val="00057150"/>
    <w:rsid w:val="00065350"/>
    <w:rsid w:val="00067B05"/>
    <w:rsid w:val="00075BD6"/>
    <w:rsid w:val="00081B3C"/>
    <w:rsid w:val="00085AAE"/>
    <w:rsid w:val="00087A2C"/>
    <w:rsid w:val="0009320B"/>
    <w:rsid w:val="00097887"/>
    <w:rsid w:val="000A0367"/>
    <w:rsid w:val="000A0CDD"/>
    <w:rsid w:val="000A2100"/>
    <w:rsid w:val="000A3501"/>
    <w:rsid w:val="000A4F1A"/>
    <w:rsid w:val="000A5E7F"/>
    <w:rsid w:val="000B16EC"/>
    <w:rsid w:val="000B5D82"/>
    <w:rsid w:val="000B5E89"/>
    <w:rsid w:val="000B6358"/>
    <w:rsid w:val="000B7616"/>
    <w:rsid w:val="000C0C20"/>
    <w:rsid w:val="000C2DA2"/>
    <w:rsid w:val="000C2DAC"/>
    <w:rsid w:val="000C6EE3"/>
    <w:rsid w:val="000D573B"/>
    <w:rsid w:val="000D6B75"/>
    <w:rsid w:val="000E3848"/>
    <w:rsid w:val="000E71D3"/>
    <w:rsid w:val="000E731E"/>
    <w:rsid w:val="000F3B00"/>
    <w:rsid w:val="000F3EFA"/>
    <w:rsid w:val="000F7370"/>
    <w:rsid w:val="00104640"/>
    <w:rsid w:val="00114B07"/>
    <w:rsid w:val="00120F77"/>
    <w:rsid w:val="00126EF0"/>
    <w:rsid w:val="001270D8"/>
    <w:rsid w:val="0013575F"/>
    <w:rsid w:val="001446AC"/>
    <w:rsid w:val="001500B6"/>
    <w:rsid w:val="001537C9"/>
    <w:rsid w:val="00160BD0"/>
    <w:rsid w:val="00165872"/>
    <w:rsid w:val="0017174F"/>
    <w:rsid w:val="001759AB"/>
    <w:rsid w:val="0018045B"/>
    <w:rsid w:val="0018088A"/>
    <w:rsid w:val="00184902"/>
    <w:rsid w:val="00185DDE"/>
    <w:rsid w:val="0019067C"/>
    <w:rsid w:val="00197E1E"/>
    <w:rsid w:val="001A44FD"/>
    <w:rsid w:val="001A6594"/>
    <w:rsid w:val="001A7ABD"/>
    <w:rsid w:val="001B3EEE"/>
    <w:rsid w:val="001B4CB9"/>
    <w:rsid w:val="001C025D"/>
    <w:rsid w:val="001C2788"/>
    <w:rsid w:val="001C4E05"/>
    <w:rsid w:val="001C4E38"/>
    <w:rsid w:val="001C7EB4"/>
    <w:rsid w:val="001D03B9"/>
    <w:rsid w:val="001D19C9"/>
    <w:rsid w:val="001D1D4F"/>
    <w:rsid w:val="001D51BF"/>
    <w:rsid w:val="001E1C2D"/>
    <w:rsid w:val="001E2C41"/>
    <w:rsid w:val="001E2F1E"/>
    <w:rsid w:val="001E57F9"/>
    <w:rsid w:val="001F0F91"/>
    <w:rsid w:val="001F22CD"/>
    <w:rsid w:val="001F3066"/>
    <w:rsid w:val="002050DA"/>
    <w:rsid w:val="00215F79"/>
    <w:rsid w:val="00226E38"/>
    <w:rsid w:val="002334FB"/>
    <w:rsid w:val="00235450"/>
    <w:rsid w:val="00236DB9"/>
    <w:rsid w:val="00237B15"/>
    <w:rsid w:val="002423CF"/>
    <w:rsid w:val="0025140D"/>
    <w:rsid w:val="00251B85"/>
    <w:rsid w:val="00254878"/>
    <w:rsid w:val="0025528A"/>
    <w:rsid w:val="002656A8"/>
    <w:rsid w:val="002710B8"/>
    <w:rsid w:val="002713FD"/>
    <w:rsid w:val="002748D1"/>
    <w:rsid w:val="00277918"/>
    <w:rsid w:val="00281B6F"/>
    <w:rsid w:val="00285B66"/>
    <w:rsid w:val="00287B3A"/>
    <w:rsid w:val="00291582"/>
    <w:rsid w:val="002934E6"/>
    <w:rsid w:val="002949E9"/>
    <w:rsid w:val="002A207E"/>
    <w:rsid w:val="002A2312"/>
    <w:rsid w:val="002B127E"/>
    <w:rsid w:val="002B2D98"/>
    <w:rsid w:val="002B3C55"/>
    <w:rsid w:val="002B3F0C"/>
    <w:rsid w:val="002C04C2"/>
    <w:rsid w:val="002C2863"/>
    <w:rsid w:val="002C317C"/>
    <w:rsid w:val="002C3276"/>
    <w:rsid w:val="002C46AF"/>
    <w:rsid w:val="002C5893"/>
    <w:rsid w:val="002D593F"/>
    <w:rsid w:val="002D5D16"/>
    <w:rsid w:val="002D6B22"/>
    <w:rsid w:val="002D772D"/>
    <w:rsid w:val="002D7D6B"/>
    <w:rsid w:val="002E0E88"/>
    <w:rsid w:val="002E7EA0"/>
    <w:rsid w:val="002F5A12"/>
    <w:rsid w:val="00301C3D"/>
    <w:rsid w:val="00302631"/>
    <w:rsid w:val="00306696"/>
    <w:rsid w:val="00311CC5"/>
    <w:rsid w:val="00312F2D"/>
    <w:rsid w:val="00316CBF"/>
    <w:rsid w:val="00317D70"/>
    <w:rsid w:val="00321E4B"/>
    <w:rsid w:val="003242EB"/>
    <w:rsid w:val="00324E97"/>
    <w:rsid w:val="00326689"/>
    <w:rsid w:val="00334C40"/>
    <w:rsid w:val="0033505C"/>
    <w:rsid w:val="003418B8"/>
    <w:rsid w:val="00344B56"/>
    <w:rsid w:val="00344E9A"/>
    <w:rsid w:val="0035343C"/>
    <w:rsid w:val="003602A8"/>
    <w:rsid w:val="00370B92"/>
    <w:rsid w:val="00372115"/>
    <w:rsid w:val="00374465"/>
    <w:rsid w:val="00374AA2"/>
    <w:rsid w:val="003839E9"/>
    <w:rsid w:val="003915C3"/>
    <w:rsid w:val="00394784"/>
    <w:rsid w:val="00394BE3"/>
    <w:rsid w:val="0039579E"/>
    <w:rsid w:val="003A1C2B"/>
    <w:rsid w:val="003A4AE6"/>
    <w:rsid w:val="003A65BD"/>
    <w:rsid w:val="003B798A"/>
    <w:rsid w:val="003C3322"/>
    <w:rsid w:val="003C459D"/>
    <w:rsid w:val="003D3284"/>
    <w:rsid w:val="003D32D7"/>
    <w:rsid w:val="003E4121"/>
    <w:rsid w:val="003E5885"/>
    <w:rsid w:val="003E6FE0"/>
    <w:rsid w:val="0040014F"/>
    <w:rsid w:val="004057A7"/>
    <w:rsid w:val="004123CE"/>
    <w:rsid w:val="00413E2F"/>
    <w:rsid w:val="004153A9"/>
    <w:rsid w:val="00420BE9"/>
    <w:rsid w:val="00424119"/>
    <w:rsid w:val="00425356"/>
    <w:rsid w:val="00433C6B"/>
    <w:rsid w:val="0044214E"/>
    <w:rsid w:val="00446ED9"/>
    <w:rsid w:val="0045416A"/>
    <w:rsid w:val="00460F00"/>
    <w:rsid w:val="00460FD0"/>
    <w:rsid w:val="004705CB"/>
    <w:rsid w:val="004759C5"/>
    <w:rsid w:val="00481B4E"/>
    <w:rsid w:val="0049211E"/>
    <w:rsid w:val="00497213"/>
    <w:rsid w:val="004A5702"/>
    <w:rsid w:val="004B1EF2"/>
    <w:rsid w:val="004B3441"/>
    <w:rsid w:val="004B3B15"/>
    <w:rsid w:val="004B4F95"/>
    <w:rsid w:val="004C1474"/>
    <w:rsid w:val="004C7E1D"/>
    <w:rsid w:val="004D1AC3"/>
    <w:rsid w:val="004D34A0"/>
    <w:rsid w:val="004D5722"/>
    <w:rsid w:val="004F5D7A"/>
    <w:rsid w:val="004F66A5"/>
    <w:rsid w:val="004F7294"/>
    <w:rsid w:val="00501E0A"/>
    <w:rsid w:val="00507552"/>
    <w:rsid w:val="0050794E"/>
    <w:rsid w:val="00512368"/>
    <w:rsid w:val="00512AC7"/>
    <w:rsid w:val="005173BF"/>
    <w:rsid w:val="00517F7F"/>
    <w:rsid w:val="00520410"/>
    <w:rsid w:val="0052080D"/>
    <w:rsid w:val="00522658"/>
    <w:rsid w:val="00522D85"/>
    <w:rsid w:val="005234B1"/>
    <w:rsid w:val="00527ACE"/>
    <w:rsid w:val="00527DFD"/>
    <w:rsid w:val="00541571"/>
    <w:rsid w:val="00543ECC"/>
    <w:rsid w:val="00544780"/>
    <w:rsid w:val="005453FF"/>
    <w:rsid w:val="00550182"/>
    <w:rsid w:val="00550F18"/>
    <w:rsid w:val="00554C13"/>
    <w:rsid w:val="005551E2"/>
    <w:rsid w:val="00557C9B"/>
    <w:rsid w:val="00562076"/>
    <w:rsid w:val="005643FB"/>
    <w:rsid w:val="00564AE4"/>
    <w:rsid w:val="00566F10"/>
    <w:rsid w:val="005706B1"/>
    <w:rsid w:val="00573967"/>
    <w:rsid w:val="00575E57"/>
    <w:rsid w:val="00586340"/>
    <w:rsid w:val="0059025C"/>
    <w:rsid w:val="0059053A"/>
    <w:rsid w:val="00592C1F"/>
    <w:rsid w:val="005960B1"/>
    <w:rsid w:val="005A42E2"/>
    <w:rsid w:val="005A4E57"/>
    <w:rsid w:val="005A5867"/>
    <w:rsid w:val="005A681D"/>
    <w:rsid w:val="005A7354"/>
    <w:rsid w:val="005B1F6E"/>
    <w:rsid w:val="005B2310"/>
    <w:rsid w:val="005B2D12"/>
    <w:rsid w:val="005B4380"/>
    <w:rsid w:val="005B4F94"/>
    <w:rsid w:val="005C0E52"/>
    <w:rsid w:val="005C6625"/>
    <w:rsid w:val="005D0429"/>
    <w:rsid w:val="005D30EA"/>
    <w:rsid w:val="005D4EC1"/>
    <w:rsid w:val="005D55AD"/>
    <w:rsid w:val="005D5F70"/>
    <w:rsid w:val="005E0721"/>
    <w:rsid w:val="005E754D"/>
    <w:rsid w:val="005F0D7F"/>
    <w:rsid w:val="005F1C78"/>
    <w:rsid w:val="005F6FAF"/>
    <w:rsid w:val="005F75DE"/>
    <w:rsid w:val="00600A8B"/>
    <w:rsid w:val="00601875"/>
    <w:rsid w:val="0060289B"/>
    <w:rsid w:val="00606266"/>
    <w:rsid w:val="00607C23"/>
    <w:rsid w:val="006116D9"/>
    <w:rsid w:val="0062281A"/>
    <w:rsid w:val="00626A75"/>
    <w:rsid w:val="00627409"/>
    <w:rsid w:val="00631857"/>
    <w:rsid w:val="006608ED"/>
    <w:rsid w:val="006638A2"/>
    <w:rsid w:val="00665886"/>
    <w:rsid w:val="00677C47"/>
    <w:rsid w:val="00684F8A"/>
    <w:rsid w:val="0069001C"/>
    <w:rsid w:val="00691225"/>
    <w:rsid w:val="0069740A"/>
    <w:rsid w:val="006A0E36"/>
    <w:rsid w:val="006A7175"/>
    <w:rsid w:val="006B1A6A"/>
    <w:rsid w:val="006B5455"/>
    <w:rsid w:val="006B645C"/>
    <w:rsid w:val="006C0DCC"/>
    <w:rsid w:val="006C22CA"/>
    <w:rsid w:val="006C378B"/>
    <w:rsid w:val="006D2C15"/>
    <w:rsid w:val="006D5F70"/>
    <w:rsid w:val="006D6248"/>
    <w:rsid w:val="006D73DE"/>
    <w:rsid w:val="006E260E"/>
    <w:rsid w:val="006E54DC"/>
    <w:rsid w:val="006E5D2B"/>
    <w:rsid w:val="006F0830"/>
    <w:rsid w:val="006F4202"/>
    <w:rsid w:val="006F609B"/>
    <w:rsid w:val="006F6712"/>
    <w:rsid w:val="006F6DE1"/>
    <w:rsid w:val="007023E6"/>
    <w:rsid w:val="007031F9"/>
    <w:rsid w:val="00704F2B"/>
    <w:rsid w:val="00705995"/>
    <w:rsid w:val="0071020D"/>
    <w:rsid w:val="007102E8"/>
    <w:rsid w:val="00710C3E"/>
    <w:rsid w:val="00713422"/>
    <w:rsid w:val="00720E92"/>
    <w:rsid w:val="00722137"/>
    <w:rsid w:val="007246A5"/>
    <w:rsid w:val="00730473"/>
    <w:rsid w:val="0073372F"/>
    <w:rsid w:val="0073376C"/>
    <w:rsid w:val="00733D41"/>
    <w:rsid w:val="0075369F"/>
    <w:rsid w:val="007602D8"/>
    <w:rsid w:val="00763846"/>
    <w:rsid w:val="00765860"/>
    <w:rsid w:val="0076713C"/>
    <w:rsid w:val="007676AA"/>
    <w:rsid w:val="007734FE"/>
    <w:rsid w:val="00785DD6"/>
    <w:rsid w:val="00787B0D"/>
    <w:rsid w:val="00794F6A"/>
    <w:rsid w:val="00796C36"/>
    <w:rsid w:val="007970D4"/>
    <w:rsid w:val="007977D2"/>
    <w:rsid w:val="007A5CFE"/>
    <w:rsid w:val="007B6AA1"/>
    <w:rsid w:val="007C34CA"/>
    <w:rsid w:val="007D4E42"/>
    <w:rsid w:val="007D6E35"/>
    <w:rsid w:val="007D7CB3"/>
    <w:rsid w:val="007E1A31"/>
    <w:rsid w:val="007E6ACC"/>
    <w:rsid w:val="007F0C67"/>
    <w:rsid w:val="007F0E37"/>
    <w:rsid w:val="007F144A"/>
    <w:rsid w:val="00806381"/>
    <w:rsid w:val="008072B8"/>
    <w:rsid w:val="00810623"/>
    <w:rsid w:val="008122A5"/>
    <w:rsid w:val="00815ED5"/>
    <w:rsid w:val="0082072B"/>
    <w:rsid w:val="00822B73"/>
    <w:rsid w:val="0082741C"/>
    <w:rsid w:val="00827857"/>
    <w:rsid w:val="008451D4"/>
    <w:rsid w:val="008479D2"/>
    <w:rsid w:val="0087239C"/>
    <w:rsid w:val="008724DD"/>
    <w:rsid w:val="00872EE4"/>
    <w:rsid w:val="00873780"/>
    <w:rsid w:val="00876193"/>
    <w:rsid w:val="008838E4"/>
    <w:rsid w:val="00885DCD"/>
    <w:rsid w:val="008949F8"/>
    <w:rsid w:val="00897209"/>
    <w:rsid w:val="008A478D"/>
    <w:rsid w:val="008B0A4D"/>
    <w:rsid w:val="008B18A0"/>
    <w:rsid w:val="008B4582"/>
    <w:rsid w:val="008B6C58"/>
    <w:rsid w:val="008B7110"/>
    <w:rsid w:val="008C02D5"/>
    <w:rsid w:val="008C35A6"/>
    <w:rsid w:val="008C48BD"/>
    <w:rsid w:val="008D2647"/>
    <w:rsid w:val="008D3118"/>
    <w:rsid w:val="008D360A"/>
    <w:rsid w:val="008D388F"/>
    <w:rsid w:val="008D5D55"/>
    <w:rsid w:val="008D6867"/>
    <w:rsid w:val="008E4AE7"/>
    <w:rsid w:val="008E6B63"/>
    <w:rsid w:val="008F23BB"/>
    <w:rsid w:val="008F3533"/>
    <w:rsid w:val="008F5EEB"/>
    <w:rsid w:val="00910D5C"/>
    <w:rsid w:val="00915B75"/>
    <w:rsid w:val="00920529"/>
    <w:rsid w:val="009256FF"/>
    <w:rsid w:val="009258C9"/>
    <w:rsid w:val="009275D5"/>
    <w:rsid w:val="00936C80"/>
    <w:rsid w:val="009433E1"/>
    <w:rsid w:val="00943A9A"/>
    <w:rsid w:val="00944EF3"/>
    <w:rsid w:val="00945905"/>
    <w:rsid w:val="00961C69"/>
    <w:rsid w:val="00963EF0"/>
    <w:rsid w:val="009660EC"/>
    <w:rsid w:val="009707C9"/>
    <w:rsid w:val="009727CE"/>
    <w:rsid w:val="009754EE"/>
    <w:rsid w:val="009772BE"/>
    <w:rsid w:val="009776AA"/>
    <w:rsid w:val="00981FB9"/>
    <w:rsid w:val="00984764"/>
    <w:rsid w:val="00984CF3"/>
    <w:rsid w:val="00993540"/>
    <w:rsid w:val="00993B5C"/>
    <w:rsid w:val="00995CF3"/>
    <w:rsid w:val="009A0B71"/>
    <w:rsid w:val="009A38BE"/>
    <w:rsid w:val="009A6AAA"/>
    <w:rsid w:val="009C0563"/>
    <w:rsid w:val="009C0B1F"/>
    <w:rsid w:val="009C11A1"/>
    <w:rsid w:val="009C134C"/>
    <w:rsid w:val="009C2112"/>
    <w:rsid w:val="009C55CF"/>
    <w:rsid w:val="009C5758"/>
    <w:rsid w:val="009C65E0"/>
    <w:rsid w:val="009D04D8"/>
    <w:rsid w:val="009D205B"/>
    <w:rsid w:val="009D2C6C"/>
    <w:rsid w:val="009D32D2"/>
    <w:rsid w:val="009D36CA"/>
    <w:rsid w:val="009D60B7"/>
    <w:rsid w:val="009F1B6F"/>
    <w:rsid w:val="009F43B2"/>
    <w:rsid w:val="00A02F55"/>
    <w:rsid w:val="00A058A3"/>
    <w:rsid w:val="00A0720E"/>
    <w:rsid w:val="00A07F18"/>
    <w:rsid w:val="00A1019D"/>
    <w:rsid w:val="00A12DA9"/>
    <w:rsid w:val="00A16CE5"/>
    <w:rsid w:val="00A219B3"/>
    <w:rsid w:val="00A22986"/>
    <w:rsid w:val="00A27B7A"/>
    <w:rsid w:val="00A3249C"/>
    <w:rsid w:val="00A3322D"/>
    <w:rsid w:val="00A421C9"/>
    <w:rsid w:val="00A47FA2"/>
    <w:rsid w:val="00A520A8"/>
    <w:rsid w:val="00A57D4F"/>
    <w:rsid w:val="00A6326E"/>
    <w:rsid w:val="00A66353"/>
    <w:rsid w:val="00A66423"/>
    <w:rsid w:val="00A70C18"/>
    <w:rsid w:val="00A72433"/>
    <w:rsid w:val="00A72819"/>
    <w:rsid w:val="00A81290"/>
    <w:rsid w:val="00A8184F"/>
    <w:rsid w:val="00A81A09"/>
    <w:rsid w:val="00A8376E"/>
    <w:rsid w:val="00A918C3"/>
    <w:rsid w:val="00A92DDB"/>
    <w:rsid w:val="00A94E4D"/>
    <w:rsid w:val="00AA2BF7"/>
    <w:rsid w:val="00AA76A7"/>
    <w:rsid w:val="00AB1E0A"/>
    <w:rsid w:val="00AB5701"/>
    <w:rsid w:val="00AB6E16"/>
    <w:rsid w:val="00AC114E"/>
    <w:rsid w:val="00AC3CF4"/>
    <w:rsid w:val="00AC5A7E"/>
    <w:rsid w:val="00AD1C61"/>
    <w:rsid w:val="00AD2F13"/>
    <w:rsid w:val="00AE5DDF"/>
    <w:rsid w:val="00AF418C"/>
    <w:rsid w:val="00AF5E88"/>
    <w:rsid w:val="00AF6803"/>
    <w:rsid w:val="00AF7610"/>
    <w:rsid w:val="00B0500F"/>
    <w:rsid w:val="00B13105"/>
    <w:rsid w:val="00B13DF4"/>
    <w:rsid w:val="00B1415C"/>
    <w:rsid w:val="00B14283"/>
    <w:rsid w:val="00B21A68"/>
    <w:rsid w:val="00B21C61"/>
    <w:rsid w:val="00B22860"/>
    <w:rsid w:val="00B23B97"/>
    <w:rsid w:val="00B23F80"/>
    <w:rsid w:val="00B24F8F"/>
    <w:rsid w:val="00B31C05"/>
    <w:rsid w:val="00B34E63"/>
    <w:rsid w:val="00B36C3D"/>
    <w:rsid w:val="00B430FC"/>
    <w:rsid w:val="00B45F59"/>
    <w:rsid w:val="00B46497"/>
    <w:rsid w:val="00B50756"/>
    <w:rsid w:val="00B507BC"/>
    <w:rsid w:val="00B54CDB"/>
    <w:rsid w:val="00B56705"/>
    <w:rsid w:val="00B5751B"/>
    <w:rsid w:val="00B579A3"/>
    <w:rsid w:val="00B66BEA"/>
    <w:rsid w:val="00B702BE"/>
    <w:rsid w:val="00B71795"/>
    <w:rsid w:val="00B73DB6"/>
    <w:rsid w:val="00B80744"/>
    <w:rsid w:val="00B84B42"/>
    <w:rsid w:val="00B913A1"/>
    <w:rsid w:val="00B918B8"/>
    <w:rsid w:val="00B96090"/>
    <w:rsid w:val="00BA31B1"/>
    <w:rsid w:val="00BA3DF3"/>
    <w:rsid w:val="00BB2A2F"/>
    <w:rsid w:val="00BB30D4"/>
    <w:rsid w:val="00BC220D"/>
    <w:rsid w:val="00BC23F6"/>
    <w:rsid w:val="00BC4837"/>
    <w:rsid w:val="00BC5D9A"/>
    <w:rsid w:val="00BC6F9C"/>
    <w:rsid w:val="00BC72A9"/>
    <w:rsid w:val="00BD2C4A"/>
    <w:rsid w:val="00BD4411"/>
    <w:rsid w:val="00BD6451"/>
    <w:rsid w:val="00BF5A09"/>
    <w:rsid w:val="00BF74CE"/>
    <w:rsid w:val="00BF7F10"/>
    <w:rsid w:val="00C01D32"/>
    <w:rsid w:val="00C03A9F"/>
    <w:rsid w:val="00C06819"/>
    <w:rsid w:val="00C127E8"/>
    <w:rsid w:val="00C242CE"/>
    <w:rsid w:val="00C36837"/>
    <w:rsid w:val="00C4001B"/>
    <w:rsid w:val="00C40E7B"/>
    <w:rsid w:val="00C452B7"/>
    <w:rsid w:val="00C47CE5"/>
    <w:rsid w:val="00C50469"/>
    <w:rsid w:val="00C505B1"/>
    <w:rsid w:val="00C52C2F"/>
    <w:rsid w:val="00C54F74"/>
    <w:rsid w:val="00C631F3"/>
    <w:rsid w:val="00C670BA"/>
    <w:rsid w:val="00C71A74"/>
    <w:rsid w:val="00C73332"/>
    <w:rsid w:val="00C81541"/>
    <w:rsid w:val="00C87711"/>
    <w:rsid w:val="00C906C3"/>
    <w:rsid w:val="00C90BF1"/>
    <w:rsid w:val="00C93202"/>
    <w:rsid w:val="00C9793A"/>
    <w:rsid w:val="00CA36FC"/>
    <w:rsid w:val="00CB3F00"/>
    <w:rsid w:val="00CB4AC6"/>
    <w:rsid w:val="00CC1F2B"/>
    <w:rsid w:val="00CE2883"/>
    <w:rsid w:val="00CE3DA4"/>
    <w:rsid w:val="00CE5193"/>
    <w:rsid w:val="00CF02DF"/>
    <w:rsid w:val="00CF79A1"/>
    <w:rsid w:val="00D04A87"/>
    <w:rsid w:val="00D0659C"/>
    <w:rsid w:val="00D11439"/>
    <w:rsid w:val="00D123EA"/>
    <w:rsid w:val="00D16C19"/>
    <w:rsid w:val="00D16FF4"/>
    <w:rsid w:val="00D26E4D"/>
    <w:rsid w:val="00D439CC"/>
    <w:rsid w:val="00D44C13"/>
    <w:rsid w:val="00D44C99"/>
    <w:rsid w:val="00D506F9"/>
    <w:rsid w:val="00D56E84"/>
    <w:rsid w:val="00D57058"/>
    <w:rsid w:val="00D60C2A"/>
    <w:rsid w:val="00D62A5B"/>
    <w:rsid w:val="00D666E6"/>
    <w:rsid w:val="00D6765F"/>
    <w:rsid w:val="00D70DE2"/>
    <w:rsid w:val="00D71069"/>
    <w:rsid w:val="00D71B32"/>
    <w:rsid w:val="00D735FA"/>
    <w:rsid w:val="00D75335"/>
    <w:rsid w:val="00D75A2F"/>
    <w:rsid w:val="00D77DD0"/>
    <w:rsid w:val="00D93ECE"/>
    <w:rsid w:val="00DA3167"/>
    <w:rsid w:val="00DA3C27"/>
    <w:rsid w:val="00DA5388"/>
    <w:rsid w:val="00DA7BD1"/>
    <w:rsid w:val="00DB2DA8"/>
    <w:rsid w:val="00DB69C4"/>
    <w:rsid w:val="00DC1E9C"/>
    <w:rsid w:val="00DC2ADE"/>
    <w:rsid w:val="00DD019B"/>
    <w:rsid w:val="00DD0CEB"/>
    <w:rsid w:val="00DD1722"/>
    <w:rsid w:val="00DD2162"/>
    <w:rsid w:val="00DD6558"/>
    <w:rsid w:val="00DE3992"/>
    <w:rsid w:val="00DF2CEA"/>
    <w:rsid w:val="00DF2DD5"/>
    <w:rsid w:val="00DF4CDF"/>
    <w:rsid w:val="00DF5484"/>
    <w:rsid w:val="00DF5F1E"/>
    <w:rsid w:val="00DF76CC"/>
    <w:rsid w:val="00E01151"/>
    <w:rsid w:val="00E12D17"/>
    <w:rsid w:val="00E15143"/>
    <w:rsid w:val="00E35201"/>
    <w:rsid w:val="00E35E28"/>
    <w:rsid w:val="00E36FCF"/>
    <w:rsid w:val="00E53A4D"/>
    <w:rsid w:val="00E548B3"/>
    <w:rsid w:val="00E556FD"/>
    <w:rsid w:val="00E66583"/>
    <w:rsid w:val="00E72B24"/>
    <w:rsid w:val="00E735EE"/>
    <w:rsid w:val="00E73ACF"/>
    <w:rsid w:val="00E73C2D"/>
    <w:rsid w:val="00E772AF"/>
    <w:rsid w:val="00E8113F"/>
    <w:rsid w:val="00E83EF6"/>
    <w:rsid w:val="00E84707"/>
    <w:rsid w:val="00E85D6C"/>
    <w:rsid w:val="00E879C9"/>
    <w:rsid w:val="00E91CC8"/>
    <w:rsid w:val="00E97010"/>
    <w:rsid w:val="00EA17AB"/>
    <w:rsid w:val="00EA7DC8"/>
    <w:rsid w:val="00EB3C59"/>
    <w:rsid w:val="00EB4BD9"/>
    <w:rsid w:val="00EC0CB5"/>
    <w:rsid w:val="00EC511B"/>
    <w:rsid w:val="00EC60C4"/>
    <w:rsid w:val="00EC7216"/>
    <w:rsid w:val="00EE2DFA"/>
    <w:rsid w:val="00EE74B3"/>
    <w:rsid w:val="00EE7FBE"/>
    <w:rsid w:val="00EF3153"/>
    <w:rsid w:val="00EF51CE"/>
    <w:rsid w:val="00F06BDA"/>
    <w:rsid w:val="00F141B7"/>
    <w:rsid w:val="00F22386"/>
    <w:rsid w:val="00F3223E"/>
    <w:rsid w:val="00F4055F"/>
    <w:rsid w:val="00F42E64"/>
    <w:rsid w:val="00F4616D"/>
    <w:rsid w:val="00F46B93"/>
    <w:rsid w:val="00F470FE"/>
    <w:rsid w:val="00F50403"/>
    <w:rsid w:val="00F525B3"/>
    <w:rsid w:val="00F62934"/>
    <w:rsid w:val="00F67D04"/>
    <w:rsid w:val="00F75F32"/>
    <w:rsid w:val="00F830B9"/>
    <w:rsid w:val="00F87759"/>
    <w:rsid w:val="00F91A3B"/>
    <w:rsid w:val="00F9443B"/>
    <w:rsid w:val="00F97EAC"/>
    <w:rsid w:val="00FA511A"/>
    <w:rsid w:val="00FA55EF"/>
    <w:rsid w:val="00FA6664"/>
    <w:rsid w:val="00FB16CE"/>
    <w:rsid w:val="00FB1AC0"/>
    <w:rsid w:val="00FB2EDE"/>
    <w:rsid w:val="00FB3683"/>
    <w:rsid w:val="00FB4B52"/>
    <w:rsid w:val="00FC1B6A"/>
    <w:rsid w:val="00FC625F"/>
    <w:rsid w:val="00FC6FE7"/>
    <w:rsid w:val="00FC7705"/>
    <w:rsid w:val="00FC7740"/>
    <w:rsid w:val="00FD0448"/>
    <w:rsid w:val="00FD6B27"/>
    <w:rsid w:val="00FE001D"/>
    <w:rsid w:val="00FE040F"/>
    <w:rsid w:val="00FE427E"/>
    <w:rsid w:val="00FE6166"/>
    <w:rsid w:val="00FF1255"/>
    <w:rsid w:val="00FF17E5"/>
    <w:rsid w:val="00FF3048"/>
    <w:rsid w:val="00FF3C0A"/>
    <w:rsid w:val="00FF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30334E"/>
  <w15:docId w15:val="{31337E77-E8D4-434A-9484-4B1D89C4A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  <w:rsid w:val="005D5F70"/>
    <w:rPr>
      <w:rFonts w:ascii="Arial" w:hAnsi="Arial"/>
      <w:sz w:val="20"/>
    </w:rPr>
  </w:style>
  <w:style w:type="paragraph" w:styleId="Nadpis1">
    <w:name w:val="heading 1"/>
    <w:basedOn w:val="Standard"/>
    <w:next w:val="Textbody"/>
    <w:link w:val="Nadpis1Char"/>
    <w:rsid w:val="00550182"/>
    <w:pPr>
      <w:keepNext/>
      <w:jc w:val="center"/>
      <w:outlineLvl w:val="0"/>
    </w:pPr>
    <w:rPr>
      <w:rFonts w:ascii="Verdana" w:hAnsi="Verdana"/>
      <w:b/>
      <w:bCs/>
      <w:szCs w:val="24"/>
    </w:rPr>
  </w:style>
  <w:style w:type="paragraph" w:styleId="Nadpis2">
    <w:name w:val="heading 2"/>
    <w:basedOn w:val="Standard"/>
    <w:next w:val="Textbody"/>
    <w:link w:val="Nadpis2Char"/>
    <w:rsid w:val="00550182"/>
    <w:pPr>
      <w:keepNext/>
      <w:outlineLvl w:val="1"/>
    </w:pPr>
    <w:rPr>
      <w:rFonts w:ascii="Verdana" w:hAnsi="Verdana"/>
      <w:b/>
      <w:bCs/>
      <w:sz w:val="20"/>
      <w:szCs w:val="24"/>
    </w:rPr>
  </w:style>
  <w:style w:type="paragraph" w:styleId="Nadpis3">
    <w:name w:val="heading 3"/>
    <w:basedOn w:val="Standard"/>
    <w:next w:val="Textbody"/>
    <w:link w:val="Nadpis3Char"/>
    <w:rsid w:val="00550182"/>
    <w:pPr>
      <w:keepNext/>
      <w:jc w:val="both"/>
      <w:outlineLvl w:val="2"/>
    </w:pPr>
    <w:rPr>
      <w:lang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322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A1C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A1C2B"/>
  </w:style>
  <w:style w:type="paragraph" w:styleId="Zpat">
    <w:name w:val="footer"/>
    <w:basedOn w:val="Normln"/>
    <w:link w:val="ZpatChar"/>
    <w:uiPriority w:val="99"/>
    <w:unhideWhenUsed/>
    <w:rsid w:val="003A1C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1C2B"/>
  </w:style>
  <w:style w:type="paragraph" w:styleId="Textbubliny">
    <w:name w:val="Balloon Text"/>
    <w:basedOn w:val="Normln"/>
    <w:link w:val="TextbublinyChar"/>
    <w:uiPriority w:val="99"/>
    <w:semiHidden/>
    <w:unhideWhenUsed/>
    <w:rsid w:val="003A1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1C2B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550182"/>
    <w:rPr>
      <w:rFonts w:ascii="Verdana" w:eastAsia="Times New Roman" w:hAnsi="Verdana" w:cs="Times New Roman"/>
      <w:b/>
      <w:bCs/>
      <w:kern w:val="3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550182"/>
    <w:rPr>
      <w:rFonts w:ascii="Verdana" w:eastAsia="Times New Roman" w:hAnsi="Verdana" w:cs="Times New Roman"/>
      <w:b/>
      <w:bCs/>
      <w:kern w:val="3"/>
      <w:sz w:val="20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550182"/>
    <w:rPr>
      <w:rFonts w:ascii="Times New Roman" w:eastAsia="Times New Roman" w:hAnsi="Times New Roman" w:cs="Times New Roman"/>
      <w:kern w:val="3"/>
      <w:sz w:val="24"/>
      <w:szCs w:val="20"/>
    </w:rPr>
  </w:style>
  <w:style w:type="paragraph" w:customStyle="1" w:styleId="Standard">
    <w:name w:val="Standard"/>
    <w:rsid w:val="0055018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cs-CZ"/>
    </w:rPr>
  </w:style>
  <w:style w:type="paragraph" w:customStyle="1" w:styleId="Textbody">
    <w:name w:val="Text body"/>
    <w:basedOn w:val="Standard"/>
    <w:rsid w:val="00550182"/>
    <w:pPr>
      <w:jc w:val="both"/>
    </w:pPr>
    <w:rPr>
      <w:szCs w:val="24"/>
    </w:rPr>
  </w:style>
  <w:style w:type="paragraph" w:styleId="Zkladntext3">
    <w:name w:val="Body Text 3"/>
    <w:basedOn w:val="Standard"/>
    <w:link w:val="Zkladntext3Char"/>
    <w:rsid w:val="00550182"/>
    <w:pPr>
      <w:jc w:val="both"/>
    </w:pPr>
    <w:rPr>
      <w:lang w:eastAsia="en-US"/>
    </w:rPr>
  </w:style>
  <w:style w:type="character" w:customStyle="1" w:styleId="Zkladntext3Char">
    <w:name w:val="Základní text 3 Char"/>
    <w:basedOn w:val="Standardnpsmoodstavce"/>
    <w:link w:val="Zkladntext3"/>
    <w:rsid w:val="00550182"/>
    <w:rPr>
      <w:rFonts w:ascii="Times New Roman" w:eastAsia="Times New Roman" w:hAnsi="Times New Roman" w:cs="Times New Roman"/>
      <w:kern w:val="3"/>
      <w:sz w:val="24"/>
      <w:szCs w:val="20"/>
    </w:rPr>
  </w:style>
  <w:style w:type="character" w:customStyle="1" w:styleId="Internetlink">
    <w:name w:val="Internet link"/>
    <w:rsid w:val="00550182"/>
    <w:rPr>
      <w:rFonts w:cs="Times New Roman"/>
      <w:color w:val="0000FF"/>
      <w:u w:val="single"/>
    </w:rPr>
  </w:style>
  <w:style w:type="character" w:styleId="Hypertextovodkaz">
    <w:name w:val="Hyperlink"/>
    <w:uiPriority w:val="99"/>
    <w:unhideWhenUsed/>
    <w:rsid w:val="00550182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550182"/>
    <w:pPr>
      <w:spacing w:after="0" w:line="240" w:lineRule="auto"/>
    </w:pPr>
    <w:rPr>
      <w:rFonts w:ascii="Calibri" w:eastAsia="Calibri" w:hAnsi="Calibri" w:cs="Times New Roman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550182"/>
    <w:rPr>
      <w:rFonts w:ascii="Calibri" w:eastAsia="Calibri" w:hAnsi="Calibri" w:cs="Times New Roman"/>
      <w:szCs w:val="21"/>
    </w:rPr>
  </w:style>
  <w:style w:type="character" w:customStyle="1" w:styleId="normalchar">
    <w:name w:val="normal__char"/>
    <w:rsid w:val="00550182"/>
  </w:style>
  <w:style w:type="character" w:customStyle="1" w:styleId="xapple-style-span">
    <w:name w:val="x_apple-style-span"/>
    <w:rsid w:val="00550182"/>
  </w:style>
  <w:style w:type="character" w:styleId="Siln">
    <w:name w:val="Strong"/>
    <w:uiPriority w:val="22"/>
    <w:qFormat/>
    <w:rsid w:val="00550182"/>
    <w:rPr>
      <w:b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3223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paragraph" w:styleId="Normlnweb">
    <w:name w:val="Normal (Web)"/>
    <w:basedOn w:val="Normln"/>
    <w:uiPriority w:val="99"/>
    <w:unhideWhenUsed/>
    <w:rsid w:val="009C0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7B6AA1"/>
    <w:rPr>
      <w:i/>
      <w:iCs/>
    </w:rPr>
  </w:style>
  <w:style w:type="paragraph" w:styleId="Bezmezer">
    <w:name w:val="No Spacing"/>
    <w:uiPriority w:val="1"/>
    <w:qFormat/>
    <w:rsid w:val="008838E4"/>
    <w:pPr>
      <w:spacing w:after="0" w:line="240" w:lineRule="auto"/>
    </w:pPr>
  </w:style>
  <w:style w:type="paragraph" w:customStyle="1" w:styleId="TextPM">
    <w:name w:val="Text PM"/>
    <w:basedOn w:val="Normln"/>
    <w:rsid w:val="00DC2ADE"/>
    <w:pPr>
      <w:spacing w:after="150" w:line="240" w:lineRule="auto"/>
    </w:pPr>
    <w:rPr>
      <w:rFonts w:eastAsia="Times New Roman" w:cs="Times New Roman"/>
      <w:sz w:val="22"/>
      <w:szCs w:val="20"/>
      <w:lang w:val="de-DE" w:eastAsia="de-DE"/>
    </w:rPr>
  </w:style>
  <w:style w:type="character" w:customStyle="1" w:styleId="apple-style-span">
    <w:name w:val="apple-style-span"/>
    <w:basedOn w:val="Standardnpsmoodstavce"/>
    <w:rsid w:val="001270D8"/>
  </w:style>
  <w:style w:type="character" w:customStyle="1" w:styleId="apple-converted-space">
    <w:name w:val="apple-converted-space"/>
    <w:basedOn w:val="Standardnpsmoodstavce"/>
    <w:rsid w:val="005F6F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akova\AppData\Local\Microsoft\Windows\Temporary%20Internet%20Files\Content.Outlook\R0WOZJCR\hlavicka2013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DDA5A-9195-484F-A8D6-9C68DBBD3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hlavicka2013</Template>
  <TotalTime>538</TotalTime>
  <Pages>2</Pages>
  <Words>613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Janakova</dc:creator>
  <cp:lastModifiedBy>Uly</cp:lastModifiedBy>
  <cp:revision>95</cp:revision>
  <cp:lastPrinted>2015-04-27T14:15:00Z</cp:lastPrinted>
  <dcterms:created xsi:type="dcterms:W3CDTF">2015-04-13T15:32:00Z</dcterms:created>
  <dcterms:modified xsi:type="dcterms:W3CDTF">2016-05-26T06:54:00Z</dcterms:modified>
</cp:coreProperties>
</file>